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4539"/>
        <w:gridCol w:w="1134"/>
        <w:gridCol w:w="1955"/>
      </w:tblGrid>
      <w:tr w:rsidR="009D04D5" w14:paraId="4CF6A074" w14:textId="77777777" w:rsidTr="00F87739">
        <w:tc>
          <w:tcPr>
            <w:tcW w:w="9752" w:type="dxa"/>
            <w:gridSpan w:val="4"/>
            <w:tcBorders>
              <w:bottom w:val="single" w:sz="4" w:space="0" w:color="58595B" w:themeColor="text2"/>
            </w:tcBorders>
          </w:tcPr>
          <w:p w14:paraId="04F1D7F6" w14:textId="0BE9227C" w:rsidR="009D04D5" w:rsidRPr="001E137F" w:rsidRDefault="006535B2" w:rsidP="00F87739">
            <w:pPr>
              <w:jc w:val="right"/>
              <w:rPr>
                <w:bCs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44"/>
                </w:rPr>
                <w:alias w:val="Titre "/>
                <w:tag w:val=""/>
                <w:id w:val="1219632428"/>
                <w:placeholder>
                  <w:docPart w:val="2E679D88228A41908787D643510E2CE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F766C" w:rsidRPr="003F766C">
                  <w:rPr>
                    <w:rFonts w:ascii="Arial" w:hAnsi="Arial" w:cs="Arial"/>
                    <w:b/>
                    <w:color w:val="FF0000"/>
                    <w:sz w:val="44"/>
                  </w:rPr>
                  <w:t>Vie sociale des jeunes porteurs de handicap ou de maladie chronique</w:t>
                </w:r>
              </w:sdtContent>
            </w:sdt>
          </w:p>
        </w:tc>
      </w:tr>
      <w:tr w:rsidR="009D04D5" w14:paraId="6C03F231" w14:textId="77777777" w:rsidTr="00F87739">
        <w:tc>
          <w:tcPr>
            <w:tcW w:w="2124" w:type="dxa"/>
            <w:tcBorders>
              <w:top w:val="single" w:sz="4" w:space="0" w:color="58595B" w:themeColor="text2"/>
            </w:tcBorders>
          </w:tcPr>
          <w:p w14:paraId="2C7662CD" w14:textId="578A7080" w:rsidR="009D04D5" w:rsidRPr="002747A5" w:rsidRDefault="009D04D5" w:rsidP="003F766C">
            <w:pPr>
              <w:pStyle w:val="Listepuces"/>
              <w:numPr>
                <w:ilvl w:val="0"/>
                <w:numId w:val="0"/>
              </w:numPr>
              <w:spacing w:before="120"/>
              <w:ind w:left="360"/>
              <w:jc w:val="left"/>
            </w:pPr>
          </w:p>
        </w:tc>
        <w:tc>
          <w:tcPr>
            <w:tcW w:w="4539" w:type="dxa"/>
            <w:tcBorders>
              <w:top w:val="single" w:sz="4" w:space="0" w:color="58595B" w:themeColor="text2"/>
            </w:tcBorders>
          </w:tcPr>
          <w:p w14:paraId="54B91216" w14:textId="77777777" w:rsidR="009D04D5" w:rsidRPr="00D630F9" w:rsidRDefault="009D04D5" w:rsidP="001E0E92">
            <w:pPr>
              <w:spacing w:before="120"/>
              <w:jc w:val="lef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8595B" w:themeColor="text2"/>
            </w:tcBorders>
          </w:tcPr>
          <w:p w14:paraId="5AF7B7FF" w14:textId="387E1222" w:rsidR="009D04D5" w:rsidRPr="001E137F" w:rsidRDefault="009D04D5" w:rsidP="003F766C">
            <w:pPr>
              <w:pStyle w:val="Listepuces"/>
              <w:numPr>
                <w:ilvl w:val="0"/>
                <w:numId w:val="0"/>
              </w:numPr>
              <w:spacing w:before="120"/>
              <w:ind w:left="360"/>
              <w:jc w:val="left"/>
            </w:pPr>
          </w:p>
        </w:tc>
        <w:tc>
          <w:tcPr>
            <w:tcW w:w="1955" w:type="dxa"/>
            <w:tcBorders>
              <w:top w:val="single" w:sz="4" w:space="0" w:color="58595B" w:themeColor="text2"/>
            </w:tcBorders>
          </w:tcPr>
          <w:p w14:paraId="6C5AA1F4" w14:textId="5AB03758" w:rsidR="009D04D5" w:rsidRPr="001E137F" w:rsidRDefault="009D04D5" w:rsidP="00F87739">
            <w:pPr>
              <w:spacing w:before="120"/>
              <w:ind w:hanging="1"/>
              <w:jc w:val="right"/>
            </w:pPr>
          </w:p>
        </w:tc>
      </w:tr>
      <w:tr w:rsidR="00D630F9" w14:paraId="41AA59BA" w14:textId="77777777" w:rsidTr="00F87739">
        <w:tc>
          <w:tcPr>
            <w:tcW w:w="2124" w:type="dxa"/>
            <w:tcBorders>
              <w:bottom w:val="single" w:sz="4" w:space="0" w:color="58595B" w:themeColor="text2"/>
            </w:tcBorders>
          </w:tcPr>
          <w:p w14:paraId="6E6F3902" w14:textId="720F36BB" w:rsidR="00D630F9" w:rsidRDefault="00D630F9" w:rsidP="00D820F2">
            <w:pPr>
              <w:pStyle w:val="Listepuces"/>
              <w:numPr>
                <w:ilvl w:val="0"/>
                <w:numId w:val="0"/>
              </w:numPr>
              <w:spacing w:before="120" w:after="120"/>
            </w:pPr>
          </w:p>
        </w:tc>
        <w:tc>
          <w:tcPr>
            <w:tcW w:w="7628" w:type="dxa"/>
            <w:gridSpan w:val="3"/>
            <w:tcBorders>
              <w:bottom w:val="single" w:sz="4" w:space="0" w:color="58595B" w:themeColor="text2"/>
            </w:tcBorders>
          </w:tcPr>
          <w:p w14:paraId="3BEB01A1" w14:textId="62D76452" w:rsidR="00D630F9" w:rsidRPr="0094376B" w:rsidRDefault="003F766C" w:rsidP="00D820F2">
            <w:pPr>
              <w:jc w:val="right"/>
            </w:pPr>
            <w:r w:rsidRPr="00D820F2">
              <w:rPr>
                <w:sz w:val="24"/>
                <w:szCs w:val="24"/>
              </w:rPr>
              <w:t>Date limite de dépôt des dossiers de candidature</w:t>
            </w:r>
            <w:r w:rsidR="00D820F2" w:rsidRPr="00D820F2">
              <w:rPr>
                <w:sz w:val="24"/>
                <w:szCs w:val="24"/>
              </w:rPr>
              <w:t xml:space="preserve"> : </w:t>
            </w:r>
            <w:r w:rsidR="006535B2">
              <w:rPr>
                <w:b/>
                <w:bCs/>
                <w:sz w:val="24"/>
                <w:szCs w:val="24"/>
              </w:rPr>
              <w:t>12 avril 2024</w:t>
            </w:r>
          </w:p>
        </w:tc>
      </w:tr>
    </w:tbl>
    <w:p w14:paraId="3F40FF0D" w14:textId="77777777" w:rsidR="009D04D5" w:rsidRDefault="009D04D5">
      <w:pPr>
        <w:spacing w:line="259" w:lineRule="auto"/>
        <w:jc w:val="left"/>
      </w:pPr>
    </w:p>
    <w:p w14:paraId="79F5A3EB" w14:textId="77777777" w:rsidR="00113811" w:rsidRPr="00D454D7" w:rsidRDefault="00113811" w:rsidP="00113811">
      <w:pPr>
        <w:rPr>
          <w:rFonts w:ascii="Arial" w:hAnsi="Arial" w:cs="Arial"/>
          <w:b/>
          <w:sz w:val="32"/>
        </w:rPr>
      </w:pPr>
      <w:r w:rsidRPr="00D454D7">
        <w:rPr>
          <w:rFonts w:ascii="Arial" w:hAnsi="Arial" w:cs="Arial"/>
          <w:b/>
          <w:sz w:val="32"/>
        </w:rPr>
        <w:t>Fiche signalétique</w:t>
      </w:r>
    </w:p>
    <w:p w14:paraId="5F9E595E" w14:textId="77777777" w:rsidR="00113811" w:rsidRPr="00D454D7" w:rsidRDefault="00113811" w:rsidP="00113811">
      <w:pPr>
        <w:rPr>
          <w:rFonts w:ascii="Arial" w:hAnsi="Arial" w:cs="Arial"/>
        </w:rPr>
      </w:pPr>
    </w:p>
    <w:p w14:paraId="58D753AC" w14:textId="77777777" w:rsidR="00113811" w:rsidRPr="00D454D7" w:rsidRDefault="00113811" w:rsidP="00113811">
      <w:pPr>
        <w:rPr>
          <w:rFonts w:ascii="Arial" w:hAnsi="Arial" w:cs="Arial"/>
          <w:b/>
        </w:rPr>
      </w:pPr>
      <w:r w:rsidRPr="00D454D7">
        <w:rPr>
          <w:rFonts w:ascii="Arial" w:hAnsi="Arial" w:cs="Arial"/>
          <w:b/>
          <w:sz w:val="24"/>
        </w:rPr>
        <w:t>Identification de la structure demandeuse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13811" w:rsidRPr="00D454D7" w14:paraId="2E1A5093" w14:textId="77777777" w:rsidTr="00113811">
        <w:tc>
          <w:tcPr>
            <w:tcW w:w="2122" w:type="dxa"/>
            <w:shd w:val="clear" w:color="auto" w:fill="FF9999" w:themeFill="accent1" w:themeFillTint="66"/>
            <w:vAlign w:val="center"/>
          </w:tcPr>
          <w:p w14:paraId="57B1D63C" w14:textId="77777777" w:rsidR="00113811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  <w:p w14:paraId="5C749316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  <w:i/>
                <w:sz w:val="18"/>
              </w:rPr>
              <w:t>Dénomination développée et sans abréviation</w:t>
            </w:r>
          </w:p>
        </w:tc>
        <w:tc>
          <w:tcPr>
            <w:tcW w:w="6940" w:type="dxa"/>
            <w:vAlign w:val="center"/>
          </w:tcPr>
          <w:p w14:paraId="7F3BA448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7BA9B7FA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4291D8F7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usuel</w:t>
            </w:r>
          </w:p>
        </w:tc>
        <w:tc>
          <w:tcPr>
            <w:tcW w:w="6940" w:type="dxa"/>
            <w:vAlign w:val="center"/>
          </w:tcPr>
          <w:p w14:paraId="703D5318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289B7F5A" w14:textId="77777777" w:rsidTr="00113811">
        <w:tc>
          <w:tcPr>
            <w:tcW w:w="2122" w:type="dxa"/>
            <w:shd w:val="clear" w:color="auto" w:fill="FF9999" w:themeFill="accent1" w:themeFillTint="66"/>
            <w:vAlign w:val="center"/>
          </w:tcPr>
          <w:p w14:paraId="3903E031" w14:textId="77777777" w:rsidR="00113811" w:rsidRDefault="00113811" w:rsidP="008A1F6A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Sigle</w:t>
            </w:r>
            <w:r>
              <w:rPr>
                <w:rFonts w:ascii="Arial" w:hAnsi="Arial" w:cs="Arial"/>
              </w:rPr>
              <w:t> </w:t>
            </w:r>
          </w:p>
          <w:p w14:paraId="64BC80B4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  <w:i/>
                <w:sz w:val="18"/>
              </w:rPr>
              <w:t>(acronyme)</w:t>
            </w:r>
          </w:p>
        </w:tc>
        <w:tc>
          <w:tcPr>
            <w:tcW w:w="6940" w:type="dxa"/>
            <w:vAlign w:val="center"/>
          </w:tcPr>
          <w:p w14:paraId="2EA26F7B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5214290D" w14:textId="77777777" w:rsidTr="00113811">
        <w:tc>
          <w:tcPr>
            <w:tcW w:w="2122" w:type="dxa"/>
            <w:shd w:val="clear" w:color="auto" w:fill="FF9999" w:themeFill="accent1" w:themeFillTint="66"/>
            <w:vAlign w:val="center"/>
          </w:tcPr>
          <w:p w14:paraId="707165FA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Dat</w:t>
            </w:r>
            <w:r>
              <w:rPr>
                <w:rFonts w:ascii="Arial" w:hAnsi="Arial" w:cs="Arial"/>
              </w:rPr>
              <w:t>e de création de la structure</w:t>
            </w:r>
          </w:p>
        </w:tc>
        <w:tc>
          <w:tcPr>
            <w:tcW w:w="6940" w:type="dxa"/>
            <w:vAlign w:val="center"/>
          </w:tcPr>
          <w:p w14:paraId="49621032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344D25AE" w14:textId="77777777" w:rsidTr="00113811">
        <w:tc>
          <w:tcPr>
            <w:tcW w:w="2122" w:type="dxa"/>
            <w:shd w:val="clear" w:color="auto" w:fill="FF9999" w:themeFill="accent1" w:themeFillTint="66"/>
            <w:vAlign w:val="center"/>
          </w:tcPr>
          <w:p w14:paraId="6A77BE39" w14:textId="77777777" w:rsidR="00113811" w:rsidRDefault="00113811" w:rsidP="008A1F6A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Activité principale</w:t>
            </w:r>
          </w:p>
          <w:p w14:paraId="0EC97D22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  <w:i/>
                <w:sz w:val="18"/>
              </w:rPr>
              <w:t>(2 lignes maximum)</w:t>
            </w:r>
          </w:p>
        </w:tc>
        <w:tc>
          <w:tcPr>
            <w:tcW w:w="6940" w:type="dxa"/>
            <w:vAlign w:val="center"/>
          </w:tcPr>
          <w:p w14:paraId="62D22E75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6AE65638" w14:textId="77777777" w:rsidTr="00113811">
        <w:tc>
          <w:tcPr>
            <w:tcW w:w="2122" w:type="dxa"/>
            <w:shd w:val="clear" w:color="auto" w:fill="FF9999" w:themeFill="accent1" w:themeFillTint="66"/>
            <w:vAlign w:val="center"/>
          </w:tcPr>
          <w:p w14:paraId="0EAB62A0" w14:textId="77777777" w:rsidR="00113811" w:rsidRDefault="00113811" w:rsidP="008A1F6A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Statut juridique</w:t>
            </w:r>
          </w:p>
          <w:p w14:paraId="5FF34281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vAlign w:val="center"/>
          </w:tcPr>
          <w:p w14:paraId="124B396A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63AC90EF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2186A3D2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6940" w:type="dxa"/>
            <w:vAlign w:val="center"/>
          </w:tcPr>
          <w:p w14:paraId="45478455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1C51B207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6E411BC7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 </w:t>
            </w:r>
          </w:p>
        </w:tc>
        <w:tc>
          <w:tcPr>
            <w:tcW w:w="6940" w:type="dxa"/>
            <w:vAlign w:val="center"/>
          </w:tcPr>
          <w:p w14:paraId="52D3A444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31B46109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05276A8C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6940" w:type="dxa"/>
            <w:vAlign w:val="center"/>
          </w:tcPr>
          <w:p w14:paraId="542F3295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63E69C20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6FFB671D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6940" w:type="dxa"/>
            <w:vAlign w:val="center"/>
          </w:tcPr>
          <w:p w14:paraId="1AAFC35E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15289290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2100738F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6940" w:type="dxa"/>
            <w:vAlign w:val="center"/>
          </w:tcPr>
          <w:p w14:paraId="295DF910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6A1DAE9A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508B572F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internet</w:t>
            </w:r>
          </w:p>
        </w:tc>
        <w:tc>
          <w:tcPr>
            <w:tcW w:w="6940" w:type="dxa"/>
            <w:vAlign w:val="center"/>
          </w:tcPr>
          <w:p w14:paraId="0C9C7ABF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7C75D646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0FC03326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président</w:t>
            </w:r>
          </w:p>
        </w:tc>
        <w:tc>
          <w:tcPr>
            <w:tcW w:w="6940" w:type="dxa"/>
            <w:vAlign w:val="center"/>
          </w:tcPr>
          <w:p w14:paraId="5B76ED2E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620925C7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4FAA3018" w14:textId="77777777" w:rsidR="00113811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 président</w:t>
            </w:r>
          </w:p>
        </w:tc>
        <w:tc>
          <w:tcPr>
            <w:tcW w:w="6940" w:type="dxa"/>
            <w:vAlign w:val="center"/>
          </w:tcPr>
          <w:p w14:paraId="4F03DB84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44F8B9C2" w14:textId="77777777" w:rsidTr="00113811">
        <w:tc>
          <w:tcPr>
            <w:tcW w:w="2122" w:type="dxa"/>
            <w:shd w:val="clear" w:color="auto" w:fill="FF9999" w:themeFill="accent1" w:themeFillTint="66"/>
            <w:vAlign w:val="center"/>
          </w:tcPr>
          <w:p w14:paraId="13FB206F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du directeur </w:t>
            </w:r>
            <w:r w:rsidRPr="00D454D7">
              <w:rPr>
                <w:rFonts w:ascii="Arial" w:hAnsi="Arial" w:cs="Arial"/>
                <w:i/>
                <w:sz w:val="18"/>
              </w:rPr>
              <w:t>(ou responsable)</w:t>
            </w:r>
          </w:p>
        </w:tc>
        <w:tc>
          <w:tcPr>
            <w:tcW w:w="6940" w:type="dxa"/>
            <w:vAlign w:val="center"/>
          </w:tcPr>
          <w:p w14:paraId="2417ED56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26EA655E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14FB2630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 directeur</w:t>
            </w:r>
          </w:p>
        </w:tc>
        <w:tc>
          <w:tcPr>
            <w:tcW w:w="6940" w:type="dxa"/>
            <w:vAlign w:val="center"/>
          </w:tcPr>
          <w:p w14:paraId="01F4C9B2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51C8BE35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093F875E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 xml:space="preserve">Salariés </w:t>
            </w:r>
            <w:r>
              <w:rPr>
                <w:rFonts w:ascii="Arial" w:hAnsi="Arial" w:cs="Arial"/>
                <w:i/>
                <w:sz w:val="18"/>
              </w:rPr>
              <w:t>(nombre)</w:t>
            </w:r>
          </w:p>
        </w:tc>
        <w:tc>
          <w:tcPr>
            <w:tcW w:w="6940" w:type="dxa"/>
            <w:vAlign w:val="center"/>
          </w:tcPr>
          <w:p w14:paraId="6538DED0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0AB8AF83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1D35DFA2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Bénévoles (</w:t>
            </w:r>
            <w:r w:rsidRPr="00D454D7">
              <w:rPr>
                <w:rFonts w:ascii="Arial" w:hAnsi="Arial" w:cs="Arial"/>
                <w:i/>
                <w:sz w:val="18"/>
              </w:rPr>
              <w:t>nombre)</w:t>
            </w:r>
          </w:p>
        </w:tc>
        <w:tc>
          <w:tcPr>
            <w:tcW w:w="6940" w:type="dxa"/>
            <w:vAlign w:val="center"/>
          </w:tcPr>
          <w:p w14:paraId="36D0FE4D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D454D7" w14:paraId="018ADC14" w14:textId="77777777" w:rsidTr="00113811">
        <w:trPr>
          <w:trHeight w:val="425"/>
        </w:trPr>
        <w:tc>
          <w:tcPr>
            <w:tcW w:w="2122" w:type="dxa"/>
            <w:shd w:val="clear" w:color="auto" w:fill="FF9999" w:themeFill="accent1" w:themeFillTint="66"/>
            <w:vAlign w:val="center"/>
          </w:tcPr>
          <w:p w14:paraId="6A31D867" w14:textId="77777777" w:rsidR="00113811" w:rsidRPr="00D454D7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Adhérents </w:t>
            </w:r>
            <w:r w:rsidRPr="00D454D7">
              <w:rPr>
                <w:rFonts w:ascii="Arial" w:hAnsi="Arial" w:cs="Arial"/>
                <w:i/>
                <w:sz w:val="18"/>
              </w:rPr>
              <w:t>(nombre)</w:t>
            </w:r>
          </w:p>
        </w:tc>
        <w:tc>
          <w:tcPr>
            <w:tcW w:w="6940" w:type="dxa"/>
            <w:vAlign w:val="center"/>
          </w:tcPr>
          <w:p w14:paraId="1547E0E1" w14:textId="77777777" w:rsidR="00113811" w:rsidRPr="00D454D7" w:rsidRDefault="00113811" w:rsidP="008A1F6A">
            <w:pPr>
              <w:rPr>
                <w:rFonts w:ascii="Arial" w:hAnsi="Arial" w:cs="Arial"/>
              </w:rPr>
            </w:pPr>
          </w:p>
        </w:tc>
      </w:tr>
    </w:tbl>
    <w:p w14:paraId="4729918E" w14:textId="77777777" w:rsidR="00113811" w:rsidRDefault="00113811" w:rsidP="0011381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20C1C776" w14:textId="77777777" w:rsidR="00113811" w:rsidRPr="00D454D7" w:rsidRDefault="00113811" w:rsidP="00113811">
      <w:pPr>
        <w:rPr>
          <w:rFonts w:ascii="Arial" w:hAnsi="Arial" w:cs="Arial"/>
          <w:b/>
          <w:sz w:val="32"/>
        </w:rPr>
      </w:pPr>
      <w:r w:rsidRPr="00D454D7">
        <w:rPr>
          <w:rFonts w:ascii="Arial" w:hAnsi="Arial" w:cs="Arial"/>
          <w:b/>
          <w:sz w:val="32"/>
        </w:rPr>
        <w:lastRenderedPageBreak/>
        <w:t>Le projet</w:t>
      </w:r>
    </w:p>
    <w:p w14:paraId="450DB4C3" w14:textId="77777777" w:rsidR="00113811" w:rsidRPr="00D454D7" w:rsidRDefault="00113811" w:rsidP="0011381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3811" w:rsidRPr="00B21AF6" w14:paraId="24E96265" w14:textId="77777777" w:rsidTr="00113811">
        <w:trPr>
          <w:trHeight w:val="425"/>
        </w:trPr>
        <w:tc>
          <w:tcPr>
            <w:tcW w:w="2547" w:type="dxa"/>
            <w:shd w:val="clear" w:color="auto" w:fill="FF9999" w:themeFill="accent1" w:themeFillTint="66"/>
            <w:vAlign w:val="center"/>
          </w:tcPr>
          <w:p w14:paraId="39DC6DD7" w14:textId="77777777" w:rsidR="00113811" w:rsidRPr="00B21AF6" w:rsidRDefault="00113811" w:rsidP="008A1F6A">
            <w:pPr>
              <w:rPr>
                <w:rFonts w:ascii="Arial" w:hAnsi="Arial" w:cs="Arial"/>
              </w:rPr>
            </w:pPr>
            <w:r w:rsidRPr="00B21AF6">
              <w:rPr>
                <w:rFonts w:ascii="Arial" w:hAnsi="Arial" w:cs="Arial"/>
              </w:rPr>
              <w:t xml:space="preserve">Titre </w:t>
            </w:r>
            <w:r w:rsidRPr="00B21AF6">
              <w:rPr>
                <w:rFonts w:ascii="Arial" w:hAnsi="Arial" w:cs="Arial"/>
                <w:i/>
                <w:sz w:val="18"/>
              </w:rPr>
              <w:t>(1 ligne max.)</w:t>
            </w:r>
            <w:r w:rsidRPr="00B21AF6">
              <w:rPr>
                <w:rFonts w:ascii="Arial" w:hAnsi="Arial" w:cs="Arial"/>
                <w:i/>
                <w:sz w:val="18"/>
              </w:rPr>
              <w:tab/>
            </w:r>
          </w:p>
        </w:tc>
        <w:tc>
          <w:tcPr>
            <w:tcW w:w="6515" w:type="dxa"/>
          </w:tcPr>
          <w:p w14:paraId="586E9224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B21AF6" w14:paraId="6F804BB5" w14:textId="77777777" w:rsidTr="00113811">
        <w:tc>
          <w:tcPr>
            <w:tcW w:w="2547" w:type="dxa"/>
            <w:shd w:val="clear" w:color="auto" w:fill="FF9999" w:themeFill="accent1" w:themeFillTint="66"/>
            <w:vAlign w:val="center"/>
          </w:tcPr>
          <w:p w14:paraId="28708513" w14:textId="77777777" w:rsidR="00113811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Résumé</w:t>
            </w:r>
          </w:p>
          <w:p w14:paraId="7FADEF35" w14:textId="77777777" w:rsidR="00113811" w:rsidRPr="00B21AF6" w:rsidRDefault="00113811" w:rsidP="008A1F6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(3 lignes maximum)</w:t>
            </w:r>
          </w:p>
        </w:tc>
        <w:tc>
          <w:tcPr>
            <w:tcW w:w="6515" w:type="dxa"/>
          </w:tcPr>
          <w:p w14:paraId="4EBEC521" w14:textId="77777777" w:rsidR="00113811" w:rsidRDefault="00113811" w:rsidP="008A1F6A">
            <w:pPr>
              <w:rPr>
                <w:rFonts w:ascii="Arial" w:hAnsi="Arial" w:cs="Arial"/>
              </w:rPr>
            </w:pPr>
          </w:p>
          <w:p w14:paraId="079D6D04" w14:textId="77777777" w:rsidR="00113811" w:rsidRDefault="00113811" w:rsidP="008A1F6A">
            <w:pPr>
              <w:rPr>
                <w:rFonts w:ascii="Arial" w:hAnsi="Arial" w:cs="Arial"/>
              </w:rPr>
            </w:pPr>
          </w:p>
          <w:p w14:paraId="3D6BE6C1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B21AF6" w14:paraId="7C97090F" w14:textId="77777777" w:rsidTr="00113811">
        <w:tc>
          <w:tcPr>
            <w:tcW w:w="2547" w:type="dxa"/>
            <w:shd w:val="clear" w:color="auto" w:fill="FF9999" w:themeFill="accent1" w:themeFillTint="66"/>
            <w:vAlign w:val="center"/>
          </w:tcPr>
          <w:p w14:paraId="27E5578A" w14:textId="77777777" w:rsidR="00113811" w:rsidRPr="00B21AF6" w:rsidRDefault="00113811" w:rsidP="008A1F6A">
            <w:pPr>
              <w:rPr>
                <w:rFonts w:ascii="Arial" w:hAnsi="Arial" w:cs="Arial"/>
              </w:rPr>
            </w:pPr>
            <w:r w:rsidRPr="00B21AF6">
              <w:rPr>
                <w:rFonts w:ascii="Arial" w:hAnsi="Arial" w:cs="Arial"/>
              </w:rPr>
              <w:t>Nom du responsable du pro</w:t>
            </w:r>
            <w:r>
              <w:rPr>
                <w:rFonts w:ascii="Arial" w:hAnsi="Arial" w:cs="Arial"/>
              </w:rPr>
              <w:t>jet</w:t>
            </w:r>
            <w:r w:rsidRPr="00B21A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5" w:type="dxa"/>
          </w:tcPr>
          <w:p w14:paraId="245C1B7B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B21AF6" w14:paraId="7E6DC9F3" w14:textId="77777777" w:rsidTr="00113811">
        <w:trPr>
          <w:trHeight w:val="425"/>
        </w:trPr>
        <w:tc>
          <w:tcPr>
            <w:tcW w:w="2547" w:type="dxa"/>
            <w:shd w:val="clear" w:color="auto" w:fill="FF9999" w:themeFill="accent1" w:themeFillTint="66"/>
            <w:vAlign w:val="center"/>
          </w:tcPr>
          <w:p w14:paraId="49437A50" w14:textId="77777777" w:rsidR="00113811" w:rsidRPr="00B21AF6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6515" w:type="dxa"/>
          </w:tcPr>
          <w:p w14:paraId="3CB81E43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B21AF6" w14:paraId="564E0DC3" w14:textId="77777777" w:rsidTr="00113811">
        <w:trPr>
          <w:trHeight w:val="425"/>
        </w:trPr>
        <w:tc>
          <w:tcPr>
            <w:tcW w:w="2547" w:type="dxa"/>
            <w:shd w:val="clear" w:color="auto" w:fill="FF9999" w:themeFill="accent1" w:themeFillTint="66"/>
            <w:vAlign w:val="center"/>
          </w:tcPr>
          <w:p w14:paraId="54E978C5" w14:textId="77777777" w:rsidR="00113811" w:rsidRPr="00B21AF6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6515" w:type="dxa"/>
          </w:tcPr>
          <w:p w14:paraId="1BCB0366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B21AF6" w14:paraId="0019BDA6" w14:textId="77777777" w:rsidTr="00113811">
        <w:trPr>
          <w:trHeight w:val="425"/>
        </w:trPr>
        <w:tc>
          <w:tcPr>
            <w:tcW w:w="2547" w:type="dxa"/>
            <w:shd w:val="clear" w:color="auto" w:fill="FF9999" w:themeFill="accent1" w:themeFillTint="66"/>
            <w:vAlign w:val="center"/>
          </w:tcPr>
          <w:p w14:paraId="0B72C40A" w14:textId="77777777" w:rsidR="00113811" w:rsidRPr="00B21AF6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6515" w:type="dxa"/>
          </w:tcPr>
          <w:p w14:paraId="4CD77113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B21AF6" w14:paraId="09BBB259" w14:textId="77777777" w:rsidTr="00113811">
        <w:trPr>
          <w:trHeight w:val="425"/>
        </w:trPr>
        <w:tc>
          <w:tcPr>
            <w:tcW w:w="2547" w:type="dxa"/>
            <w:shd w:val="clear" w:color="auto" w:fill="FF9999" w:themeFill="accent1" w:themeFillTint="66"/>
            <w:vAlign w:val="center"/>
          </w:tcPr>
          <w:p w14:paraId="768D3150" w14:textId="77777777" w:rsidR="00113811" w:rsidRPr="00B21AF6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 total du projet</w:t>
            </w:r>
          </w:p>
        </w:tc>
        <w:tc>
          <w:tcPr>
            <w:tcW w:w="6515" w:type="dxa"/>
          </w:tcPr>
          <w:p w14:paraId="21A9CA1E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B21AF6" w14:paraId="051F7296" w14:textId="77777777" w:rsidTr="00113811">
        <w:tc>
          <w:tcPr>
            <w:tcW w:w="2547" w:type="dxa"/>
            <w:shd w:val="clear" w:color="auto" w:fill="FF9999" w:themeFill="accent1" w:themeFillTint="66"/>
            <w:vAlign w:val="center"/>
          </w:tcPr>
          <w:p w14:paraId="00B5C4D2" w14:textId="77777777" w:rsidR="00113811" w:rsidRPr="00B21AF6" w:rsidRDefault="00113811" w:rsidP="008A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de la subvention sollicitée</w:t>
            </w:r>
          </w:p>
        </w:tc>
        <w:tc>
          <w:tcPr>
            <w:tcW w:w="6515" w:type="dxa"/>
          </w:tcPr>
          <w:p w14:paraId="584C6083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B21AF6" w14:paraId="56140CAD" w14:textId="77777777" w:rsidTr="00113811">
        <w:tc>
          <w:tcPr>
            <w:tcW w:w="2547" w:type="dxa"/>
            <w:shd w:val="clear" w:color="auto" w:fill="FF9999" w:themeFill="accent1" w:themeFillTint="66"/>
            <w:vAlign w:val="center"/>
          </w:tcPr>
          <w:p w14:paraId="227BA023" w14:textId="77777777" w:rsidR="00113811" w:rsidRPr="00B21AF6" w:rsidRDefault="00113811" w:rsidP="008A1F6A">
            <w:pPr>
              <w:rPr>
                <w:rFonts w:ascii="Arial" w:hAnsi="Arial" w:cs="Arial"/>
              </w:rPr>
            </w:pPr>
            <w:r w:rsidRPr="00B21AF6">
              <w:rPr>
                <w:rFonts w:ascii="Arial" w:hAnsi="Arial" w:cs="Arial"/>
              </w:rPr>
              <w:t>Destin</w:t>
            </w:r>
            <w:r>
              <w:rPr>
                <w:rFonts w:ascii="Arial" w:hAnsi="Arial" w:cs="Arial"/>
              </w:rPr>
              <w:t>ation précise de la subvention</w:t>
            </w:r>
            <w:r w:rsidRPr="00B21AF6">
              <w:rPr>
                <w:rFonts w:ascii="Arial" w:hAnsi="Arial" w:cs="Arial"/>
              </w:rPr>
              <w:tab/>
            </w:r>
          </w:p>
        </w:tc>
        <w:tc>
          <w:tcPr>
            <w:tcW w:w="6515" w:type="dxa"/>
          </w:tcPr>
          <w:p w14:paraId="7BBB28AA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  <w:tr w:rsidR="00113811" w:rsidRPr="00B21AF6" w14:paraId="00091630" w14:textId="77777777" w:rsidTr="00113811">
        <w:tc>
          <w:tcPr>
            <w:tcW w:w="2547" w:type="dxa"/>
            <w:shd w:val="clear" w:color="auto" w:fill="FF9999" w:themeFill="accent1" w:themeFillTint="66"/>
            <w:vAlign w:val="center"/>
          </w:tcPr>
          <w:p w14:paraId="5A3719B2" w14:textId="77777777" w:rsidR="00113811" w:rsidRPr="00B21AF6" w:rsidRDefault="00113811" w:rsidP="008A1F6A">
            <w:pPr>
              <w:rPr>
                <w:rFonts w:ascii="Arial" w:hAnsi="Arial" w:cs="Arial"/>
              </w:rPr>
            </w:pPr>
            <w:r w:rsidRPr="00B21AF6">
              <w:rPr>
                <w:rFonts w:ascii="Arial" w:hAnsi="Arial" w:cs="Arial"/>
              </w:rPr>
              <w:t>Comment avez-vous eu connaissance de cet appel à projets ?</w:t>
            </w:r>
          </w:p>
        </w:tc>
        <w:tc>
          <w:tcPr>
            <w:tcW w:w="6515" w:type="dxa"/>
          </w:tcPr>
          <w:p w14:paraId="0EE19B22" w14:textId="77777777" w:rsidR="00113811" w:rsidRPr="00B21AF6" w:rsidRDefault="00113811" w:rsidP="008A1F6A">
            <w:pPr>
              <w:rPr>
                <w:rFonts w:ascii="Arial" w:hAnsi="Arial" w:cs="Arial"/>
              </w:rPr>
            </w:pPr>
          </w:p>
        </w:tc>
      </w:tr>
    </w:tbl>
    <w:p w14:paraId="77A4D0B4" w14:textId="77777777" w:rsidR="00113811" w:rsidRPr="00D454D7" w:rsidRDefault="00113811" w:rsidP="00113811">
      <w:pPr>
        <w:rPr>
          <w:rFonts w:ascii="Arial" w:hAnsi="Arial" w:cs="Arial"/>
        </w:rPr>
      </w:pPr>
    </w:p>
    <w:p w14:paraId="339102E2" w14:textId="77777777" w:rsidR="00113811" w:rsidRPr="00B21AF6" w:rsidRDefault="00113811" w:rsidP="00113811">
      <w:pPr>
        <w:rPr>
          <w:rFonts w:ascii="Arial" w:hAnsi="Arial" w:cs="Arial"/>
          <w:b/>
          <w:sz w:val="32"/>
        </w:rPr>
      </w:pPr>
      <w:r w:rsidRPr="00B21AF6">
        <w:rPr>
          <w:rFonts w:ascii="Arial" w:hAnsi="Arial" w:cs="Arial"/>
          <w:b/>
          <w:sz w:val="32"/>
        </w:rPr>
        <w:t>L’organisme</w:t>
      </w:r>
    </w:p>
    <w:p w14:paraId="5D28613B" w14:textId="77777777" w:rsidR="00113811" w:rsidRPr="00D454D7" w:rsidRDefault="00113811" w:rsidP="00113811">
      <w:pPr>
        <w:rPr>
          <w:rFonts w:ascii="Arial" w:hAnsi="Arial" w:cs="Arial"/>
        </w:rPr>
      </w:pPr>
    </w:p>
    <w:p w14:paraId="7126F90F" w14:textId="77777777" w:rsidR="00113811" w:rsidRPr="00D454D7" w:rsidRDefault="00113811" w:rsidP="00113811">
      <w:pPr>
        <w:pStyle w:val="Listepuces"/>
      </w:pPr>
      <w:r>
        <w:t>Objet statutaire</w:t>
      </w:r>
    </w:p>
    <w:p w14:paraId="7F2DB27A" w14:textId="77777777" w:rsidR="00113811" w:rsidRPr="00D454D7" w:rsidRDefault="00113811" w:rsidP="00113811">
      <w:pPr>
        <w:rPr>
          <w:rFonts w:ascii="Arial" w:hAnsi="Arial" w:cs="Arial"/>
        </w:rPr>
      </w:pPr>
    </w:p>
    <w:p w14:paraId="1724E03E" w14:textId="77777777" w:rsidR="00113811" w:rsidRPr="00D454D7" w:rsidRDefault="00113811" w:rsidP="00113811">
      <w:pPr>
        <w:rPr>
          <w:rFonts w:ascii="Arial" w:hAnsi="Arial" w:cs="Arial"/>
        </w:rPr>
      </w:pPr>
    </w:p>
    <w:p w14:paraId="7CBB6FFB" w14:textId="77777777" w:rsidR="00113811" w:rsidRPr="00D454D7" w:rsidRDefault="00113811" w:rsidP="00113811">
      <w:pPr>
        <w:rPr>
          <w:rFonts w:ascii="Arial" w:hAnsi="Arial" w:cs="Arial"/>
        </w:rPr>
      </w:pPr>
    </w:p>
    <w:p w14:paraId="3DC3D8A2" w14:textId="77777777" w:rsidR="00113811" w:rsidRPr="00D454D7" w:rsidRDefault="00113811" w:rsidP="00113811">
      <w:pPr>
        <w:rPr>
          <w:rFonts w:ascii="Arial" w:hAnsi="Arial" w:cs="Arial"/>
        </w:rPr>
      </w:pPr>
    </w:p>
    <w:p w14:paraId="1D5AA0C9" w14:textId="77777777" w:rsidR="00113811" w:rsidRPr="00D454D7" w:rsidRDefault="00113811" w:rsidP="00113811">
      <w:pPr>
        <w:pStyle w:val="Listepuces"/>
      </w:pPr>
      <w:r w:rsidRPr="00D454D7">
        <w:t>Quels sont vos gra</w:t>
      </w:r>
      <w:r>
        <w:t xml:space="preserve">nds principes d’intervention ? </w:t>
      </w:r>
    </w:p>
    <w:p w14:paraId="38D70202" w14:textId="77777777" w:rsidR="00113811" w:rsidRPr="00D454D7" w:rsidRDefault="00113811" w:rsidP="00113811">
      <w:pPr>
        <w:rPr>
          <w:rFonts w:ascii="Arial" w:hAnsi="Arial" w:cs="Arial"/>
        </w:rPr>
      </w:pPr>
    </w:p>
    <w:p w14:paraId="2B74C90A" w14:textId="77777777" w:rsidR="00113811" w:rsidRPr="00D454D7" w:rsidRDefault="00113811" w:rsidP="00113811">
      <w:pPr>
        <w:rPr>
          <w:rFonts w:ascii="Arial" w:hAnsi="Arial" w:cs="Arial"/>
        </w:rPr>
      </w:pPr>
    </w:p>
    <w:p w14:paraId="3A5154F5" w14:textId="77777777" w:rsidR="00113811" w:rsidRPr="00D454D7" w:rsidRDefault="00113811" w:rsidP="00113811">
      <w:pPr>
        <w:rPr>
          <w:rFonts w:ascii="Arial" w:hAnsi="Arial" w:cs="Arial"/>
        </w:rPr>
      </w:pPr>
    </w:p>
    <w:p w14:paraId="5D350A0D" w14:textId="77777777" w:rsidR="00113811" w:rsidRPr="00D454D7" w:rsidRDefault="00113811" w:rsidP="00113811">
      <w:pPr>
        <w:rPr>
          <w:rFonts w:ascii="Arial" w:hAnsi="Arial" w:cs="Arial"/>
        </w:rPr>
      </w:pPr>
    </w:p>
    <w:p w14:paraId="56CF86C3" w14:textId="77777777" w:rsidR="00113811" w:rsidRPr="00D454D7" w:rsidRDefault="00113811" w:rsidP="00113811">
      <w:pPr>
        <w:pStyle w:val="Listepuces"/>
      </w:pPr>
      <w:r w:rsidRPr="00D454D7">
        <w:t>D</w:t>
      </w:r>
      <w:r>
        <w:t>écrivez vos activités générales</w:t>
      </w:r>
    </w:p>
    <w:p w14:paraId="7271D236" w14:textId="77777777" w:rsidR="00113811" w:rsidRPr="00D2633F" w:rsidRDefault="00113811" w:rsidP="00113811">
      <w:pPr>
        <w:rPr>
          <w:rFonts w:ascii="Arial" w:hAnsi="Arial" w:cs="Arial"/>
          <w:i/>
          <w:sz w:val="18"/>
        </w:rPr>
      </w:pPr>
      <w:r w:rsidRPr="00D2633F">
        <w:rPr>
          <w:rFonts w:ascii="Arial" w:hAnsi="Arial" w:cs="Arial"/>
          <w:i/>
          <w:sz w:val="18"/>
        </w:rPr>
        <w:t>Nature et volume des activités ; publics concernés ; territoire(s) couvert(s) ; établissement(s) géré(s) s’il y a lieu ; agrément de l’établissement…</w:t>
      </w:r>
    </w:p>
    <w:p w14:paraId="139A46A0" w14:textId="77777777" w:rsidR="00113811" w:rsidRPr="00D454D7" w:rsidRDefault="00113811" w:rsidP="00113811">
      <w:pPr>
        <w:rPr>
          <w:rFonts w:ascii="Arial" w:hAnsi="Arial" w:cs="Arial"/>
        </w:rPr>
      </w:pPr>
    </w:p>
    <w:p w14:paraId="209415E9" w14:textId="77777777" w:rsidR="00113811" w:rsidRPr="00D454D7" w:rsidRDefault="00113811" w:rsidP="00113811">
      <w:pPr>
        <w:rPr>
          <w:rFonts w:ascii="Arial" w:hAnsi="Arial" w:cs="Arial"/>
        </w:rPr>
      </w:pPr>
    </w:p>
    <w:p w14:paraId="6C193E72" w14:textId="77777777" w:rsidR="00113811" w:rsidRPr="00D454D7" w:rsidRDefault="00113811" w:rsidP="00113811">
      <w:pPr>
        <w:rPr>
          <w:rFonts w:ascii="Arial" w:hAnsi="Arial" w:cs="Arial"/>
        </w:rPr>
      </w:pPr>
    </w:p>
    <w:p w14:paraId="1F7D7B1A" w14:textId="77777777" w:rsidR="00113811" w:rsidRPr="00D454D7" w:rsidRDefault="00113811" w:rsidP="00113811">
      <w:pPr>
        <w:rPr>
          <w:rFonts w:ascii="Arial" w:hAnsi="Arial" w:cs="Arial"/>
        </w:rPr>
      </w:pPr>
    </w:p>
    <w:p w14:paraId="17552794" w14:textId="77777777" w:rsidR="00113811" w:rsidRPr="00D454D7" w:rsidRDefault="00113811" w:rsidP="00113811">
      <w:pPr>
        <w:rPr>
          <w:rFonts w:ascii="Arial" w:hAnsi="Arial" w:cs="Arial"/>
        </w:rPr>
      </w:pPr>
    </w:p>
    <w:p w14:paraId="38DC1EC0" w14:textId="77777777" w:rsidR="00113811" w:rsidRDefault="00113811" w:rsidP="001138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947840" w14:textId="77777777" w:rsidR="00113811" w:rsidRPr="00BB3C64" w:rsidRDefault="00113811" w:rsidP="00113811">
      <w:pPr>
        <w:rPr>
          <w:rFonts w:ascii="Arial" w:hAnsi="Arial" w:cs="Arial"/>
          <w:b/>
          <w:sz w:val="32"/>
        </w:rPr>
      </w:pPr>
      <w:r w:rsidRPr="00BB3C64">
        <w:rPr>
          <w:rFonts w:ascii="Arial" w:hAnsi="Arial" w:cs="Arial"/>
          <w:b/>
          <w:sz w:val="32"/>
        </w:rPr>
        <w:lastRenderedPageBreak/>
        <w:t>Le projet</w:t>
      </w:r>
    </w:p>
    <w:p w14:paraId="2DD61A8C" w14:textId="77777777" w:rsidR="00113811" w:rsidRPr="00D454D7" w:rsidRDefault="00113811" w:rsidP="00113811">
      <w:pPr>
        <w:rPr>
          <w:rFonts w:ascii="Arial" w:hAnsi="Arial" w:cs="Arial"/>
        </w:rPr>
      </w:pPr>
    </w:p>
    <w:p w14:paraId="70D70B74" w14:textId="0577FF48" w:rsidR="00113811" w:rsidRPr="006535B2" w:rsidRDefault="00113811" w:rsidP="006535B2">
      <w:pPr>
        <w:pStyle w:val="Listepuces"/>
      </w:pPr>
      <w:r w:rsidRPr="00FD0B6A">
        <w:t>Titre du projet</w:t>
      </w:r>
    </w:p>
    <w:p w14:paraId="04DF604C" w14:textId="77777777" w:rsidR="00113811" w:rsidRPr="00D454D7" w:rsidRDefault="00113811" w:rsidP="00113811">
      <w:pPr>
        <w:ind w:left="426"/>
        <w:rPr>
          <w:rFonts w:ascii="Arial" w:hAnsi="Arial" w:cs="Arial"/>
        </w:rPr>
      </w:pPr>
    </w:p>
    <w:p w14:paraId="087E0088" w14:textId="7FB1BD71" w:rsidR="00113811" w:rsidRPr="00FD0B6A" w:rsidRDefault="006535B2" w:rsidP="00113811">
      <w:pPr>
        <w:pStyle w:val="Listepuces"/>
      </w:pPr>
      <w:r>
        <w:t>Présentation</w:t>
      </w:r>
      <w:r w:rsidR="00113811" w:rsidRPr="00FD0B6A">
        <w:t xml:space="preserve"> du projet</w:t>
      </w:r>
    </w:p>
    <w:p w14:paraId="64E7085E" w14:textId="77777777" w:rsidR="00113811" w:rsidRDefault="00113811" w:rsidP="00113811">
      <w:pPr>
        <w:ind w:left="426"/>
        <w:rPr>
          <w:rFonts w:ascii="Arial" w:hAnsi="Arial" w:cs="Arial"/>
        </w:rPr>
      </w:pPr>
    </w:p>
    <w:p w14:paraId="15115D5E" w14:textId="77777777" w:rsidR="006535B2" w:rsidRPr="00D454D7" w:rsidRDefault="006535B2" w:rsidP="00113811">
      <w:pPr>
        <w:ind w:left="426"/>
        <w:rPr>
          <w:rFonts w:ascii="Arial" w:hAnsi="Arial" w:cs="Arial"/>
        </w:rPr>
      </w:pPr>
    </w:p>
    <w:p w14:paraId="0E38E960" w14:textId="77777777" w:rsidR="00113811" w:rsidRPr="00D454D7" w:rsidRDefault="00113811" w:rsidP="00113811">
      <w:pPr>
        <w:ind w:left="426"/>
        <w:rPr>
          <w:rFonts w:ascii="Arial" w:hAnsi="Arial" w:cs="Arial"/>
        </w:rPr>
      </w:pPr>
    </w:p>
    <w:p w14:paraId="385DB894" w14:textId="0E8FD67A" w:rsidR="00113811" w:rsidRPr="00FD0B6A" w:rsidRDefault="00113811" w:rsidP="00113811">
      <w:pPr>
        <w:pStyle w:val="Listepuces"/>
      </w:pPr>
      <w:r w:rsidRPr="00FD0B6A">
        <w:t>A quel</w:t>
      </w:r>
      <w:r w:rsidR="006535B2">
        <w:t>(</w:t>
      </w:r>
      <w:r w:rsidRPr="00FD0B6A">
        <w:t>s</w:t>
      </w:r>
      <w:r w:rsidR="006535B2">
        <w:t>)</w:t>
      </w:r>
      <w:r w:rsidRPr="00FD0B6A">
        <w:t xml:space="preserve"> public</w:t>
      </w:r>
      <w:r w:rsidR="006535B2">
        <w:t>(s)</w:t>
      </w:r>
      <w:r w:rsidRPr="00FD0B6A">
        <w:t xml:space="preserve"> s’adresse le projet ? </w:t>
      </w:r>
    </w:p>
    <w:p w14:paraId="7E7EE226" w14:textId="77777777" w:rsidR="00113811" w:rsidRPr="00D454D7" w:rsidRDefault="00113811" w:rsidP="00113811">
      <w:pPr>
        <w:ind w:left="426"/>
        <w:rPr>
          <w:rFonts w:ascii="Arial" w:hAnsi="Arial" w:cs="Arial"/>
        </w:rPr>
      </w:pPr>
    </w:p>
    <w:p w14:paraId="64B6CA95" w14:textId="77777777" w:rsidR="00113811" w:rsidRPr="00FD0B6A" w:rsidRDefault="00113811" w:rsidP="00113811">
      <w:pPr>
        <w:pStyle w:val="Listepuces"/>
      </w:pPr>
      <w:r w:rsidRPr="00FD0B6A">
        <w:t xml:space="preserve">Combien de personnes devraient en bénéficier ? </w:t>
      </w:r>
    </w:p>
    <w:p w14:paraId="53869CDB" w14:textId="77777777" w:rsidR="00113811" w:rsidRDefault="00113811" w:rsidP="00113811">
      <w:pPr>
        <w:ind w:left="426"/>
        <w:rPr>
          <w:rFonts w:ascii="Arial" w:hAnsi="Arial" w:cs="Arial"/>
        </w:rPr>
      </w:pPr>
    </w:p>
    <w:p w14:paraId="6E3C5885" w14:textId="77777777" w:rsidR="00113811" w:rsidRPr="00FD0B6A" w:rsidRDefault="00113811" w:rsidP="00113811">
      <w:pPr>
        <w:pStyle w:val="Listepuces"/>
      </w:pPr>
      <w:r w:rsidRPr="00FD0B6A">
        <w:t>Quels sont les objectifs ?</w:t>
      </w:r>
    </w:p>
    <w:p w14:paraId="1C1CD3CA" w14:textId="77777777" w:rsidR="00113811" w:rsidRPr="00D454D7" w:rsidRDefault="00113811" w:rsidP="00113811">
      <w:pPr>
        <w:ind w:left="426"/>
        <w:rPr>
          <w:rFonts w:ascii="Arial" w:hAnsi="Arial" w:cs="Arial"/>
        </w:rPr>
      </w:pPr>
    </w:p>
    <w:p w14:paraId="18F5AE66" w14:textId="77777777" w:rsidR="00113811" w:rsidRPr="00D454D7" w:rsidRDefault="00113811" w:rsidP="00113811">
      <w:pPr>
        <w:ind w:left="426"/>
        <w:rPr>
          <w:rFonts w:ascii="Arial" w:hAnsi="Arial" w:cs="Arial"/>
        </w:rPr>
      </w:pPr>
    </w:p>
    <w:p w14:paraId="24303382" w14:textId="77777777" w:rsidR="00113811" w:rsidRDefault="00113811" w:rsidP="00113811">
      <w:pPr>
        <w:ind w:left="426"/>
        <w:rPr>
          <w:rFonts w:ascii="Arial" w:hAnsi="Arial" w:cs="Arial"/>
        </w:rPr>
      </w:pPr>
    </w:p>
    <w:p w14:paraId="6834BB65" w14:textId="77777777" w:rsidR="00113811" w:rsidRDefault="00113811" w:rsidP="00113811">
      <w:pPr>
        <w:ind w:left="426"/>
        <w:rPr>
          <w:rFonts w:ascii="Arial" w:hAnsi="Arial" w:cs="Arial"/>
        </w:rPr>
      </w:pPr>
    </w:p>
    <w:p w14:paraId="2F5F5768" w14:textId="36238452" w:rsidR="00816983" w:rsidRDefault="00113811" w:rsidP="00816983">
      <w:pPr>
        <w:pStyle w:val="Listepuces"/>
      </w:pPr>
      <w:r w:rsidRPr="00FD0B6A">
        <w:t>Quelles sont les échéances ?</w:t>
      </w:r>
    </w:p>
    <w:p w14:paraId="0B980F04" w14:textId="6384BC08" w:rsidR="00816983" w:rsidRDefault="00816983" w:rsidP="00816983"/>
    <w:p w14:paraId="762E65DB" w14:textId="77777777" w:rsidR="00816983" w:rsidRPr="00816983" w:rsidRDefault="00816983" w:rsidP="00816983"/>
    <w:p w14:paraId="3B2D3787" w14:textId="2F793959" w:rsidR="00113811" w:rsidRPr="00816983" w:rsidRDefault="00113811" w:rsidP="00816983">
      <w:pPr>
        <w:pStyle w:val="Listepuces"/>
        <w:jc w:val="left"/>
      </w:pPr>
      <w:r w:rsidRPr="00816983">
        <w:t>Informations complémentaires</w:t>
      </w:r>
      <w:r w:rsidRPr="00816983">
        <w:br/>
      </w:r>
      <w:r w:rsidRPr="00816983">
        <w:rPr>
          <w:rFonts w:ascii="Arial" w:hAnsi="Arial" w:cs="Arial"/>
          <w:sz w:val="18"/>
        </w:rPr>
        <w:t>Notez ici toutes les informations qui vous paraissent pertinente</w:t>
      </w:r>
      <w:r w:rsidR="006535B2">
        <w:rPr>
          <w:rFonts w:ascii="Arial" w:hAnsi="Arial" w:cs="Arial"/>
          <w:sz w:val="18"/>
        </w:rPr>
        <w:t>s</w:t>
      </w:r>
      <w:r w:rsidRPr="00816983">
        <w:rPr>
          <w:rFonts w:ascii="Arial" w:hAnsi="Arial" w:cs="Arial"/>
          <w:sz w:val="18"/>
        </w:rPr>
        <w:t xml:space="preserve"> pour valoriser votre projet. Vous avez la possibilité de joindre des documents de présentation au dossier de candidature</w:t>
      </w:r>
      <w:r w:rsidR="006535B2">
        <w:rPr>
          <w:rFonts w:ascii="Arial" w:hAnsi="Arial" w:cs="Arial"/>
          <w:sz w:val="18"/>
        </w:rPr>
        <w:t>.</w:t>
      </w:r>
      <w:r w:rsidRPr="00816983">
        <w:rPr>
          <w:rFonts w:ascii="Arial" w:hAnsi="Arial" w:cs="Arial"/>
        </w:rPr>
        <w:tab/>
      </w:r>
    </w:p>
    <w:p w14:paraId="50B802B2" w14:textId="77777777" w:rsidR="00113811" w:rsidRPr="00D454D7" w:rsidRDefault="00113811" w:rsidP="00113811">
      <w:pPr>
        <w:rPr>
          <w:rFonts w:ascii="Arial" w:hAnsi="Arial" w:cs="Arial"/>
        </w:rPr>
      </w:pPr>
      <w:r w:rsidRPr="00D454D7">
        <w:rPr>
          <w:rFonts w:ascii="Arial" w:hAnsi="Arial" w:cs="Arial"/>
        </w:rPr>
        <w:tab/>
      </w:r>
      <w:r w:rsidRPr="00D454D7">
        <w:rPr>
          <w:rFonts w:ascii="Arial" w:hAnsi="Arial" w:cs="Arial"/>
        </w:rPr>
        <w:tab/>
      </w:r>
    </w:p>
    <w:p w14:paraId="3E4C3989" w14:textId="77777777" w:rsidR="00113811" w:rsidRPr="00D454D7" w:rsidRDefault="00113811" w:rsidP="00113811">
      <w:pPr>
        <w:rPr>
          <w:rFonts w:ascii="Arial" w:hAnsi="Arial" w:cs="Arial"/>
        </w:rPr>
      </w:pPr>
    </w:p>
    <w:p w14:paraId="0D481291" w14:textId="77777777" w:rsidR="00113811" w:rsidRPr="00D454D7" w:rsidRDefault="00113811" w:rsidP="00113811">
      <w:pPr>
        <w:rPr>
          <w:rFonts w:ascii="Arial" w:hAnsi="Arial" w:cs="Arial"/>
        </w:rPr>
      </w:pPr>
    </w:p>
    <w:p w14:paraId="20FCF754" w14:textId="77777777" w:rsidR="00113811" w:rsidRPr="00D454D7" w:rsidRDefault="00113811" w:rsidP="00113811">
      <w:pPr>
        <w:rPr>
          <w:rFonts w:ascii="Arial" w:hAnsi="Arial" w:cs="Arial"/>
        </w:rPr>
      </w:pPr>
    </w:p>
    <w:p w14:paraId="23A92344" w14:textId="77777777" w:rsidR="00113811" w:rsidRDefault="00113811" w:rsidP="001138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BAA1B3" w14:textId="77777777" w:rsidR="00113811" w:rsidRDefault="00113811" w:rsidP="00113811">
      <w:pPr>
        <w:rPr>
          <w:rFonts w:ascii="Arial" w:hAnsi="Arial" w:cs="Arial"/>
          <w:b/>
          <w:sz w:val="32"/>
        </w:rPr>
      </w:pPr>
      <w:r w:rsidRPr="00FD0B6A">
        <w:rPr>
          <w:rFonts w:ascii="Arial" w:hAnsi="Arial" w:cs="Arial"/>
          <w:b/>
          <w:sz w:val="32"/>
        </w:rPr>
        <w:lastRenderedPageBreak/>
        <w:t>Budget prévisionnel du projet</w:t>
      </w:r>
    </w:p>
    <w:p w14:paraId="54DA1A21" w14:textId="77777777" w:rsidR="00113811" w:rsidRPr="00FD0B6A" w:rsidRDefault="00113811" w:rsidP="00113811">
      <w:pPr>
        <w:rPr>
          <w:rFonts w:ascii="Arial" w:hAnsi="Arial" w:cs="Arial"/>
          <w:b/>
          <w:sz w:val="32"/>
        </w:rPr>
      </w:pPr>
    </w:p>
    <w:p w14:paraId="4E29567A" w14:textId="77777777" w:rsidR="00113811" w:rsidRDefault="00113811" w:rsidP="00816983">
      <w:pPr>
        <w:pStyle w:val="Listepuces"/>
      </w:pPr>
      <w:r>
        <w:t xml:space="preserve">Listez les dépenses </w:t>
      </w:r>
      <w:r w:rsidRPr="00FD0B6A">
        <w:rPr>
          <w:i/>
          <w:sz w:val="18"/>
        </w:rPr>
        <w:t>(nature et montant)</w:t>
      </w:r>
    </w:p>
    <w:p w14:paraId="22E77524" w14:textId="77777777" w:rsidR="00113811" w:rsidRDefault="00113811" w:rsidP="00113811">
      <w:pPr>
        <w:rPr>
          <w:rFonts w:ascii="Arial" w:hAnsi="Arial" w:cs="Arial"/>
        </w:rPr>
      </w:pPr>
    </w:p>
    <w:p w14:paraId="2485B25B" w14:textId="77777777" w:rsidR="00113811" w:rsidRDefault="00113811" w:rsidP="00113811">
      <w:pPr>
        <w:rPr>
          <w:rFonts w:ascii="Arial" w:hAnsi="Arial" w:cs="Arial"/>
        </w:rPr>
      </w:pPr>
    </w:p>
    <w:p w14:paraId="38182374" w14:textId="77777777" w:rsidR="00113811" w:rsidRDefault="00113811" w:rsidP="00113811">
      <w:pPr>
        <w:rPr>
          <w:rFonts w:ascii="Arial" w:hAnsi="Arial" w:cs="Arial"/>
        </w:rPr>
      </w:pPr>
    </w:p>
    <w:p w14:paraId="1114DD2E" w14:textId="77777777" w:rsidR="00113811" w:rsidRPr="00FD0B6A" w:rsidRDefault="00113811" w:rsidP="00113811">
      <w:pPr>
        <w:rPr>
          <w:rFonts w:ascii="Arial" w:hAnsi="Arial" w:cs="Arial"/>
        </w:rPr>
      </w:pPr>
    </w:p>
    <w:p w14:paraId="6875DE7D" w14:textId="77777777" w:rsidR="00113811" w:rsidRDefault="00113811" w:rsidP="00816983">
      <w:pPr>
        <w:pStyle w:val="Listepuces"/>
      </w:pPr>
      <w:r>
        <w:t xml:space="preserve">Listez les recettes </w:t>
      </w:r>
      <w:r w:rsidRPr="00FD0B6A">
        <w:rPr>
          <w:i/>
          <w:sz w:val="18"/>
        </w:rPr>
        <w:t>(nature et montant)</w:t>
      </w:r>
    </w:p>
    <w:p w14:paraId="0CE544C5" w14:textId="77777777" w:rsidR="00113811" w:rsidRDefault="00113811" w:rsidP="00113811">
      <w:pPr>
        <w:rPr>
          <w:rFonts w:ascii="Arial" w:hAnsi="Arial" w:cs="Arial"/>
        </w:rPr>
      </w:pPr>
    </w:p>
    <w:p w14:paraId="528BE77F" w14:textId="77777777" w:rsidR="00113811" w:rsidRDefault="00113811" w:rsidP="00113811">
      <w:pPr>
        <w:rPr>
          <w:rFonts w:ascii="Arial" w:hAnsi="Arial" w:cs="Arial"/>
        </w:rPr>
      </w:pPr>
    </w:p>
    <w:p w14:paraId="5C3CDA3D" w14:textId="77777777" w:rsidR="00113811" w:rsidRDefault="00113811" w:rsidP="00113811">
      <w:pPr>
        <w:rPr>
          <w:rFonts w:ascii="Arial" w:hAnsi="Arial" w:cs="Arial"/>
        </w:rPr>
      </w:pPr>
    </w:p>
    <w:p w14:paraId="258D2D9A" w14:textId="77777777" w:rsidR="00113811" w:rsidRPr="00FD0B6A" w:rsidRDefault="00113811" w:rsidP="00113811">
      <w:pPr>
        <w:rPr>
          <w:rFonts w:ascii="Arial" w:hAnsi="Arial" w:cs="Arial"/>
        </w:rPr>
      </w:pPr>
    </w:p>
    <w:p w14:paraId="341B45D0" w14:textId="43D70520" w:rsidR="00113811" w:rsidRDefault="00113811" w:rsidP="00816983">
      <w:pPr>
        <w:pStyle w:val="Listepuces"/>
      </w:pPr>
      <w:r>
        <w:t xml:space="preserve">Montant </w:t>
      </w:r>
      <w:r w:rsidR="00816983">
        <w:t xml:space="preserve">souhaité </w:t>
      </w:r>
      <w:r>
        <w:t>de la subvention</w:t>
      </w:r>
    </w:p>
    <w:p w14:paraId="15520060" w14:textId="77777777" w:rsidR="00113811" w:rsidRDefault="00113811" w:rsidP="00113811">
      <w:pPr>
        <w:rPr>
          <w:rFonts w:ascii="Arial" w:hAnsi="Arial" w:cs="Arial"/>
        </w:rPr>
      </w:pPr>
    </w:p>
    <w:p w14:paraId="05E5251E" w14:textId="77777777" w:rsidR="00113811" w:rsidRDefault="00113811" w:rsidP="00113811">
      <w:pPr>
        <w:rPr>
          <w:rFonts w:ascii="Arial" w:hAnsi="Arial" w:cs="Arial"/>
        </w:rPr>
      </w:pPr>
    </w:p>
    <w:p w14:paraId="42CD92E4" w14:textId="77777777" w:rsidR="00113811" w:rsidRPr="00FD0B6A" w:rsidRDefault="00113811" w:rsidP="00113811">
      <w:pPr>
        <w:rPr>
          <w:rFonts w:ascii="Arial" w:hAnsi="Arial" w:cs="Arial"/>
        </w:rPr>
      </w:pPr>
    </w:p>
    <w:p w14:paraId="638907FF" w14:textId="77777777" w:rsidR="00113811" w:rsidRPr="00D454D7" w:rsidRDefault="00113811" w:rsidP="00113811">
      <w:pPr>
        <w:rPr>
          <w:rFonts w:ascii="Arial" w:hAnsi="Arial" w:cs="Arial"/>
        </w:rPr>
      </w:pPr>
    </w:p>
    <w:p w14:paraId="1B04B34E" w14:textId="77777777" w:rsidR="00113811" w:rsidRPr="00D454D7" w:rsidRDefault="00113811" w:rsidP="00113811">
      <w:pPr>
        <w:rPr>
          <w:rFonts w:ascii="Arial" w:hAnsi="Arial" w:cs="Arial"/>
        </w:rPr>
      </w:pPr>
    </w:p>
    <w:p w14:paraId="1E5F7FDE" w14:textId="77777777" w:rsidR="00113811" w:rsidRDefault="00113811" w:rsidP="00113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0B93AE5" w14:textId="77777777" w:rsidR="00113811" w:rsidRDefault="00113811" w:rsidP="00113811">
      <w:pPr>
        <w:rPr>
          <w:rFonts w:ascii="Arial" w:hAnsi="Arial" w:cs="Arial"/>
        </w:rPr>
      </w:pPr>
    </w:p>
    <w:p w14:paraId="6D153576" w14:textId="77777777" w:rsidR="00113811" w:rsidRDefault="00113811" w:rsidP="00113811">
      <w:pPr>
        <w:rPr>
          <w:rFonts w:ascii="Arial" w:hAnsi="Arial" w:cs="Arial"/>
        </w:rPr>
      </w:pPr>
    </w:p>
    <w:p w14:paraId="61B0DAA3" w14:textId="77777777" w:rsidR="00113811" w:rsidRDefault="00113811" w:rsidP="00113811">
      <w:pPr>
        <w:rPr>
          <w:rFonts w:ascii="Arial" w:hAnsi="Arial" w:cs="Arial"/>
        </w:rPr>
      </w:pPr>
    </w:p>
    <w:p w14:paraId="58C09946" w14:textId="5E0FB441" w:rsidR="00113811" w:rsidRPr="009A0892" w:rsidRDefault="00113811" w:rsidP="00113811">
      <w:pPr>
        <w:rPr>
          <w:rFonts w:ascii="Arial" w:hAnsi="Arial" w:cs="Arial"/>
        </w:rPr>
      </w:pPr>
    </w:p>
    <w:p w14:paraId="145AEA55" w14:textId="0D45882D" w:rsidR="002D3E84" w:rsidRDefault="00816983" w:rsidP="002D3E84">
      <w:pPr>
        <w:spacing w:line="259" w:lineRule="auto"/>
        <w:jc w:val="left"/>
      </w:pPr>
      <w:r w:rsidRPr="0016005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4E825" wp14:editId="51FC0A81">
                <wp:simplePos x="0" y="0"/>
                <wp:positionH relativeFrom="margin">
                  <wp:posOffset>946785</wp:posOffset>
                </wp:positionH>
                <wp:positionV relativeFrom="paragraph">
                  <wp:posOffset>1176655</wp:posOffset>
                </wp:positionV>
                <wp:extent cx="4472940" cy="140462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1DA6" w14:textId="37673B9D" w:rsidR="00113811" w:rsidRPr="00160055" w:rsidRDefault="00113811" w:rsidP="001138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60055">
                              <w:rPr>
                                <w:rFonts w:ascii="Arial" w:hAnsi="Arial" w:cs="Arial"/>
                                <w:sz w:val="20"/>
                              </w:rPr>
                              <w:t xml:space="preserve">Le dossier de candidature est à envoyer par mail avant le </w:t>
                            </w:r>
                            <w:r w:rsidR="006535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12 avril 2024</w:t>
                            </w:r>
                            <w:r w:rsidRPr="00160055">
                              <w:rPr>
                                <w:rFonts w:ascii="Arial" w:hAnsi="Arial" w:cs="Arial"/>
                                <w:sz w:val="20"/>
                              </w:rPr>
                              <w:t xml:space="preserve"> à</w:t>
                            </w:r>
                          </w:p>
                          <w:p w14:paraId="0E54398E" w14:textId="77777777" w:rsidR="00113811" w:rsidRDefault="006535B2" w:rsidP="001138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="00113811" w:rsidRPr="00B2506B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</w:rPr>
                                <w:t>mutualite39@mutualite-39.fr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4E8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4.55pt;margin-top:92.65pt;width:35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">
                <v:textbox style="mso-fit-shape-to-text:t">
                  <w:txbxContent>
                    <w:p w14:paraId="50CE1DA6" w14:textId="37673B9D" w:rsidR="00113811" w:rsidRPr="00160055" w:rsidRDefault="00113811" w:rsidP="001138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60055">
                        <w:rPr>
                          <w:rFonts w:ascii="Arial" w:hAnsi="Arial" w:cs="Arial"/>
                          <w:sz w:val="20"/>
                        </w:rPr>
                        <w:t xml:space="preserve">Le dossier de candidature est à envoyer par mail avant le </w:t>
                      </w:r>
                      <w:r w:rsidR="006535B2">
                        <w:rPr>
                          <w:rFonts w:ascii="Arial" w:hAnsi="Arial" w:cs="Arial"/>
                          <w:b/>
                          <w:sz w:val="20"/>
                        </w:rPr>
                        <w:t>12 avril 2024</w:t>
                      </w:r>
                      <w:r w:rsidRPr="00160055">
                        <w:rPr>
                          <w:rFonts w:ascii="Arial" w:hAnsi="Arial" w:cs="Arial"/>
                          <w:sz w:val="20"/>
                        </w:rPr>
                        <w:t xml:space="preserve"> à</w:t>
                      </w:r>
                    </w:p>
                    <w:p w14:paraId="0E54398E" w14:textId="77777777" w:rsidR="00113811" w:rsidRDefault="006535B2" w:rsidP="001138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113811" w:rsidRPr="00B2506B">
                          <w:rPr>
                            <w:rStyle w:val="Lienhypertexte"/>
                            <w:rFonts w:ascii="Arial" w:hAnsi="Arial" w:cs="Arial"/>
                            <w:sz w:val="20"/>
                          </w:rPr>
                          <w:t>mutualite39@mutualite-39.fr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85D46E" w14:textId="0C334EA4" w:rsidR="00816983" w:rsidRPr="00816983" w:rsidRDefault="00816983" w:rsidP="00816983"/>
    <w:p w14:paraId="275C926A" w14:textId="2569C620" w:rsidR="00816983" w:rsidRPr="00816983" w:rsidRDefault="00816983" w:rsidP="00816983"/>
    <w:p w14:paraId="65E27664" w14:textId="3BE4C015" w:rsidR="00816983" w:rsidRPr="00816983" w:rsidRDefault="00816983" w:rsidP="00816983"/>
    <w:p w14:paraId="51A9B2BB" w14:textId="763A863F" w:rsidR="00816983" w:rsidRPr="00816983" w:rsidRDefault="00816983" w:rsidP="00816983"/>
    <w:p w14:paraId="3E3D28AE" w14:textId="4B4E768C" w:rsidR="00816983" w:rsidRPr="00816983" w:rsidRDefault="00816983" w:rsidP="00816983"/>
    <w:p w14:paraId="1C26C2CF" w14:textId="160C52E6" w:rsidR="00816983" w:rsidRPr="00816983" w:rsidRDefault="00816983" w:rsidP="00816983"/>
    <w:p w14:paraId="71D4F0E8" w14:textId="112AECB2" w:rsidR="00816983" w:rsidRPr="00816983" w:rsidRDefault="00816983" w:rsidP="00816983"/>
    <w:p w14:paraId="36C7183F" w14:textId="0EF9E97A" w:rsidR="00816983" w:rsidRPr="00816983" w:rsidRDefault="00816983" w:rsidP="00816983"/>
    <w:p w14:paraId="247EB6D4" w14:textId="2C389DC3" w:rsidR="00816983" w:rsidRPr="00816983" w:rsidRDefault="00816983" w:rsidP="00816983"/>
    <w:p w14:paraId="130904E7" w14:textId="5C0DDB32" w:rsidR="00816983" w:rsidRPr="00816983" w:rsidRDefault="00816983" w:rsidP="00816983"/>
    <w:p w14:paraId="1A9EFFBB" w14:textId="60C5785B" w:rsidR="00816983" w:rsidRPr="00816983" w:rsidRDefault="00816983" w:rsidP="00816983"/>
    <w:p w14:paraId="12A72995" w14:textId="31F2E989" w:rsidR="00816983" w:rsidRPr="00816983" w:rsidRDefault="00816983" w:rsidP="00816983">
      <w:pPr>
        <w:tabs>
          <w:tab w:val="left" w:pos="5580"/>
        </w:tabs>
      </w:pPr>
      <w:r>
        <w:tab/>
      </w:r>
    </w:p>
    <w:sectPr w:rsidR="00816983" w:rsidRPr="00816983" w:rsidSect="00F87739"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6710" w14:textId="77777777" w:rsidR="00277754" w:rsidRDefault="00277754" w:rsidP="009E754A">
      <w:r>
        <w:separator/>
      </w:r>
    </w:p>
  </w:endnote>
  <w:endnote w:type="continuationSeparator" w:id="0">
    <w:p w14:paraId="2DA3DBA2" w14:textId="77777777" w:rsidR="00277754" w:rsidRDefault="00277754" w:rsidP="009E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E6D6" w14:textId="2DC0AAF1" w:rsidR="004903F4" w:rsidRPr="005C1226" w:rsidRDefault="005C1226" w:rsidP="00FA3535">
    <w:pPr>
      <w:pStyle w:val="Pieddepage"/>
      <w:tabs>
        <w:tab w:val="clear" w:pos="4536"/>
        <w:tab w:val="clear" w:pos="9072"/>
      </w:tabs>
      <w:ind w:left="720"/>
      <w:jc w:val="right"/>
      <w:rPr>
        <w:color w:val="58595B" w:themeColor="text2"/>
        <w:sz w:val="14"/>
        <w:szCs w:val="14"/>
      </w:rPr>
    </w:pPr>
    <w:r w:rsidRPr="005C1226">
      <w:rPr>
        <w:color w:val="58595B" w:themeColor="text2"/>
        <w:sz w:val="14"/>
        <w:szCs w:val="14"/>
      </w:rPr>
      <w:t>Mutu</w:t>
    </w:r>
    <w:r w:rsidR="00816983">
      <w:rPr>
        <w:color w:val="58595B" w:themeColor="text2"/>
        <w:sz w:val="14"/>
        <w:szCs w:val="14"/>
      </w:rPr>
      <w:t>alité</w:t>
    </w:r>
    <w:r w:rsidRPr="005C1226">
      <w:rPr>
        <w:color w:val="58595B" w:themeColor="text2"/>
        <w:sz w:val="14"/>
        <w:szCs w:val="14"/>
      </w:rPr>
      <w:t xml:space="preserve"> Française Jura - </w:t>
    </w:r>
    <w:sdt>
      <w:sdtPr>
        <w:rPr>
          <w:color w:val="58595B" w:themeColor="text2"/>
          <w:sz w:val="14"/>
          <w:szCs w:val="14"/>
        </w:rPr>
        <w:alias w:val="Titre "/>
        <w:tag w:val=""/>
        <w:id w:val="-1104185316"/>
        <w:placeholder>
          <w:docPart w:val="4ED3776BEA3844ACB037624BD1B21C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766C">
          <w:rPr>
            <w:color w:val="58595B" w:themeColor="text2"/>
            <w:sz w:val="14"/>
            <w:szCs w:val="14"/>
          </w:rPr>
          <w:t>Vie sociale des jeunes porteurs de handicap ou de maladie chronique</w:t>
        </w:r>
      </w:sdtContent>
    </w:sdt>
    <w:r w:rsidRPr="005C1226">
      <w:rPr>
        <w:color w:val="58595B" w:themeColor="text2"/>
        <w:sz w:val="14"/>
        <w:szCs w:val="14"/>
      </w:rPr>
      <w:t xml:space="preserve"> - </w:t>
    </w:r>
    <w:r w:rsidR="004903F4" w:rsidRPr="005C1226">
      <w:rPr>
        <w:color w:val="58595B" w:themeColor="text2"/>
        <w:sz w:val="14"/>
        <w:szCs w:val="14"/>
      </w:rPr>
      <w:fldChar w:fldCharType="begin"/>
    </w:r>
    <w:r w:rsidR="004903F4" w:rsidRPr="005C1226">
      <w:rPr>
        <w:color w:val="58595B" w:themeColor="text2"/>
        <w:sz w:val="14"/>
        <w:szCs w:val="14"/>
      </w:rPr>
      <w:instrText>PAGE  \* Arabic  \* MERGEFORMAT</w:instrText>
    </w:r>
    <w:r w:rsidR="004903F4" w:rsidRPr="005C1226">
      <w:rPr>
        <w:color w:val="58595B" w:themeColor="text2"/>
        <w:sz w:val="14"/>
        <w:szCs w:val="14"/>
      </w:rPr>
      <w:fldChar w:fldCharType="separate"/>
    </w:r>
    <w:r w:rsidR="001829FF">
      <w:rPr>
        <w:noProof/>
        <w:color w:val="58595B" w:themeColor="text2"/>
        <w:sz w:val="14"/>
        <w:szCs w:val="14"/>
      </w:rPr>
      <w:t>2</w:t>
    </w:r>
    <w:r w:rsidR="004903F4" w:rsidRPr="005C1226">
      <w:rPr>
        <w:color w:val="58595B" w:themeColor="text2"/>
        <w:sz w:val="14"/>
        <w:szCs w:val="14"/>
      </w:rPr>
      <w:fldChar w:fldCharType="end"/>
    </w:r>
    <w:r w:rsidR="004903F4" w:rsidRPr="005C1226">
      <w:rPr>
        <w:color w:val="58595B" w:themeColor="text2"/>
        <w:sz w:val="14"/>
        <w:szCs w:val="14"/>
      </w:rPr>
      <w:t xml:space="preserve"> sur </w:t>
    </w:r>
    <w:r w:rsidR="004903F4" w:rsidRPr="005C1226">
      <w:rPr>
        <w:color w:val="58595B" w:themeColor="text2"/>
        <w:sz w:val="14"/>
        <w:szCs w:val="14"/>
      </w:rPr>
      <w:fldChar w:fldCharType="begin"/>
    </w:r>
    <w:r w:rsidR="004903F4" w:rsidRPr="005C1226">
      <w:rPr>
        <w:color w:val="58595B" w:themeColor="text2"/>
        <w:sz w:val="14"/>
        <w:szCs w:val="14"/>
      </w:rPr>
      <w:instrText>NUMPAGES  \* Arabic  \* MERGEFORMAT</w:instrText>
    </w:r>
    <w:r w:rsidR="004903F4" w:rsidRPr="005C1226">
      <w:rPr>
        <w:color w:val="58595B" w:themeColor="text2"/>
        <w:sz w:val="14"/>
        <w:szCs w:val="14"/>
      </w:rPr>
      <w:fldChar w:fldCharType="separate"/>
    </w:r>
    <w:r w:rsidR="001829FF">
      <w:rPr>
        <w:noProof/>
        <w:color w:val="58595B" w:themeColor="text2"/>
        <w:sz w:val="14"/>
        <w:szCs w:val="14"/>
      </w:rPr>
      <w:t>2</w:t>
    </w:r>
    <w:r w:rsidR="004903F4" w:rsidRPr="005C1226">
      <w:rPr>
        <w:color w:val="58595B" w:themeColor="text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908D" w14:textId="77777777" w:rsidR="00C23344" w:rsidRPr="005C1226" w:rsidRDefault="00C23344" w:rsidP="00FA3535">
    <w:pPr>
      <w:pStyle w:val="Pieddepage"/>
      <w:tabs>
        <w:tab w:val="clear" w:pos="4536"/>
        <w:tab w:val="clear" w:pos="9072"/>
        <w:tab w:val="right" w:pos="9752"/>
      </w:tabs>
      <w:spacing w:line="260" w:lineRule="exact"/>
      <w:ind w:left="-397"/>
      <w:jc w:val="right"/>
      <w:rPr>
        <w:rFonts w:ascii="Arial" w:hAnsi="Arial" w:cs="Arial"/>
        <w:color w:val="58595B" w:themeColor="text2"/>
        <w:sz w:val="14"/>
      </w:rPr>
    </w:pPr>
    <w:r w:rsidRPr="005C1226">
      <w:rPr>
        <w:rFonts w:ascii="Arial" w:hAnsi="Arial" w:cs="Arial"/>
        <w:b/>
        <w:bCs/>
        <w:color w:val="58595B" w:themeColor="text2"/>
        <w:sz w:val="14"/>
        <w:szCs w:val="14"/>
      </w:rPr>
      <w:fldChar w:fldCharType="begin"/>
    </w:r>
    <w:r w:rsidRPr="005C1226">
      <w:rPr>
        <w:rFonts w:ascii="Arial" w:hAnsi="Arial" w:cs="Arial"/>
        <w:b/>
        <w:bCs/>
        <w:color w:val="58595B" w:themeColor="text2"/>
        <w:sz w:val="14"/>
        <w:szCs w:val="14"/>
      </w:rPr>
      <w:instrText>PAGE  \* Arabic  \* MERGEFORMAT</w:instrText>
    </w:r>
    <w:r w:rsidRPr="005C1226">
      <w:rPr>
        <w:rFonts w:ascii="Arial" w:hAnsi="Arial" w:cs="Arial"/>
        <w:b/>
        <w:bCs/>
        <w:color w:val="58595B" w:themeColor="text2"/>
        <w:sz w:val="14"/>
        <w:szCs w:val="14"/>
      </w:rPr>
      <w:fldChar w:fldCharType="separate"/>
    </w:r>
    <w:r w:rsidR="001829FF">
      <w:rPr>
        <w:rFonts w:ascii="Arial" w:hAnsi="Arial" w:cs="Arial"/>
        <w:b/>
        <w:bCs/>
        <w:noProof/>
        <w:color w:val="58595B" w:themeColor="text2"/>
        <w:sz w:val="14"/>
        <w:szCs w:val="14"/>
      </w:rPr>
      <w:t>1</w:t>
    </w:r>
    <w:r w:rsidRPr="005C1226">
      <w:rPr>
        <w:rFonts w:ascii="Arial" w:hAnsi="Arial" w:cs="Arial"/>
        <w:b/>
        <w:bCs/>
        <w:color w:val="58595B" w:themeColor="text2"/>
        <w:sz w:val="14"/>
        <w:szCs w:val="14"/>
      </w:rPr>
      <w:fldChar w:fldCharType="end"/>
    </w:r>
    <w:r w:rsidRPr="005C1226">
      <w:rPr>
        <w:rFonts w:ascii="Arial" w:hAnsi="Arial" w:cs="Arial"/>
        <w:color w:val="58595B" w:themeColor="text2"/>
        <w:sz w:val="14"/>
        <w:szCs w:val="14"/>
      </w:rPr>
      <w:t xml:space="preserve"> sur </w:t>
    </w:r>
    <w:r w:rsidRPr="005C1226">
      <w:rPr>
        <w:rFonts w:ascii="Arial" w:hAnsi="Arial" w:cs="Arial"/>
        <w:b/>
        <w:bCs/>
        <w:color w:val="58595B" w:themeColor="text2"/>
        <w:sz w:val="14"/>
        <w:szCs w:val="14"/>
      </w:rPr>
      <w:fldChar w:fldCharType="begin"/>
    </w:r>
    <w:r w:rsidRPr="005C1226">
      <w:rPr>
        <w:rFonts w:ascii="Arial" w:hAnsi="Arial" w:cs="Arial"/>
        <w:b/>
        <w:bCs/>
        <w:color w:val="58595B" w:themeColor="text2"/>
        <w:sz w:val="14"/>
        <w:szCs w:val="14"/>
      </w:rPr>
      <w:instrText>NUMPAGES  \* Arabic  \* MERGEFORMAT</w:instrText>
    </w:r>
    <w:r w:rsidRPr="005C1226">
      <w:rPr>
        <w:rFonts w:ascii="Arial" w:hAnsi="Arial" w:cs="Arial"/>
        <w:b/>
        <w:bCs/>
        <w:color w:val="58595B" w:themeColor="text2"/>
        <w:sz w:val="14"/>
        <w:szCs w:val="14"/>
      </w:rPr>
      <w:fldChar w:fldCharType="separate"/>
    </w:r>
    <w:r w:rsidR="001829FF">
      <w:rPr>
        <w:rFonts w:ascii="Arial" w:hAnsi="Arial" w:cs="Arial"/>
        <w:b/>
        <w:bCs/>
        <w:noProof/>
        <w:color w:val="58595B" w:themeColor="text2"/>
        <w:sz w:val="14"/>
        <w:szCs w:val="14"/>
      </w:rPr>
      <w:t>2</w:t>
    </w:r>
    <w:r w:rsidRPr="005C1226">
      <w:rPr>
        <w:rFonts w:ascii="Arial" w:hAnsi="Arial" w:cs="Arial"/>
        <w:b/>
        <w:bCs/>
        <w:color w:val="58595B" w:themeColor="text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4675" w14:textId="77777777" w:rsidR="00277754" w:rsidRDefault="00277754" w:rsidP="009E754A">
      <w:r>
        <w:separator/>
      </w:r>
    </w:p>
  </w:footnote>
  <w:footnote w:type="continuationSeparator" w:id="0">
    <w:p w14:paraId="2E28F332" w14:textId="77777777" w:rsidR="00277754" w:rsidRDefault="00277754" w:rsidP="009E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78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949"/>
      <w:gridCol w:w="7229"/>
    </w:tblGrid>
    <w:tr w:rsidR="00B707C4" w14:paraId="1534F14F" w14:textId="77777777" w:rsidTr="00F87739">
      <w:tc>
        <w:tcPr>
          <w:tcW w:w="2949" w:type="dxa"/>
        </w:tcPr>
        <w:p w14:paraId="16C10F8D" w14:textId="77777777" w:rsidR="009D04D5" w:rsidRDefault="00B707C4" w:rsidP="00F87739">
          <w:pPr>
            <w:pStyle w:val="En-tte"/>
            <w:ind w:left="147"/>
          </w:pPr>
          <w:r>
            <w:rPr>
              <w:noProof/>
              <w:lang w:eastAsia="fr-FR"/>
            </w:rPr>
            <w:drawing>
              <wp:inline distT="0" distB="0" distL="0" distR="0" wp14:anchorId="5B500904" wp14:editId="2876D67D">
                <wp:extent cx="1065789" cy="90000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_JURA_RVB-rogné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8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077E594F" w14:textId="7D209E6E" w:rsidR="009D04D5" w:rsidRDefault="00113811" w:rsidP="001829FF">
          <w:pPr>
            <w:pStyle w:val="Titre"/>
            <w:spacing w:before="0" w:after="0"/>
            <w:jc w:val="right"/>
          </w:pPr>
          <w:r>
            <w:t>dossier de candidature</w:t>
          </w:r>
        </w:p>
      </w:tc>
    </w:tr>
  </w:tbl>
  <w:p w14:paraId="2B1A33B9" w14:textId="77777777" w:rsidR="004903F4" w:rsidRPr="004C28F9" w:rsidRDefault="004903F4" w:rsidP="004C28F9">
    <w:pPr>
      <w:pStyle w:val="En-tt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218C"/>
    <w:multiLevelType w:val="hybridMultilevel"/>
    <w:tmpl w:val="4E2C584A"/>
    <w:name w:val="Rouge2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5C9"/>
    <w:multiLevelType w:val="hybridMultilevel"/>
    <w:tmpl w:val="E4D6A338"/>
    <w:name w:val="Rouge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58F1"/>
    <w:multiLevelType w:val="hybridMultilevel"/>
    <w:tmpl w:val="D6DE8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1DA9"/>
    <w:multiLevelType w:val="hybridMultilevel"/>
    <w:tmpl w:val="E60E275A"/>
    <w:lvl w:ilvl="0" w:tplc="1A080AC6">
      <w:start w:val="1"/>
      <w:numFmt w:val="bullet"/>
      <w:pStyle w:val="Listepuces3"/>
      <w:lvlText w:val="&gt;"/>
      <w:lvlJc w:val="left"/>
      <w:pPr>
        <w:ind w:left="1418" w:hanging="360"/>
      </w:pPr>
      <w:rPr>
        <w:rFonts w:ascii="Arial" w:hAnsi="Arial" w:hint="default"/>
        <w:b/>
        <w:i w:val="0"/>
        <w:color w:val="FF0000" w:themeColor="accent1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7574AEF"/>
    <w:multiLevelType w:val="hybridMultilevel"/>
    <w:tmpl w:val="457E4DE2"/>
    <w:name w:val="Rouge22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5A02"/>
    <w:multiLevelType w:val="hybridMultilevel"/>
    <w:tmpl w:val="A0705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859"/>
    <w:multiLevelType w:val="hybridMultilevel"/>
    <w:tmpl w:val="F934D5DC"/>
    <w:lvl w:ilvl="0" w:tplc="C9C07DCA">
      <w:start w:val="1"/>
      <w:numFmt w:val="bullet"/>
      <w:pStyle w:val="Listepuces2"/>
      <w:lvlText w:val=""/>
      <w:lvlJc w:val="left"/>
      <w:pPr>
        <w:ind w:left="786" w:hanging="360"/>
      </w:pPr>
      <w:rPr>
        <w:rFonts w:ascii="Symbol" w:hAnsi="Symbol" w:hint="default"/>
        <w:color w:val="FF0000" w:themeColor="accent1"/>
      </w:rPr>
    </w:lvl>
    <w:lvl w:ilvl="1" w:tplc="04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294738D4"/>
    <w:multiLevelType w:val="hybridMultilevel"/>
    <w:tmpl w:val="9DEE2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011B"/>
    <w:multiLevelType w:val="hybridMultilevel"/>
    <w:tmpl w:val="8102BA34"/>
    <w:lvl w:ilvl="0" w:tplc="89E0D1D8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olor w:val="FF0000" w:themeColor="accent1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3D76051"/>
    <w:multiLevelType w:val="hybridMultilevel"/>
    <w:tmpl w:val="1F8A3B3C"/>
    <w:lvl w:ilvl="0" w:tplc="95F8D354">
      <w:start w:val="1"/>
      <w:numFmt w:val="bullet"/>
      <w:pStyle w:val="Listepuces4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5940960"/>
    <w:multiLevelType w:val="multilevel"/>
    <w:tmpl w:val="6B1EBB2E"/>
    <w:lvl w:ilvl="0">
      <w:start w:val="1"/>
      <w:numFmt w:val="decimal"/>
      <w:pStyle w:val="Titre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C2E4EC5"/>
    <w:multiLevelType w:val="hybridMultilevel"/>
    <w:tmpl w:val="B742CE6E"/>
    <w:name w:val="Roug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507BD"/>
    <w:multiLevelType w:val="hybridMultilevel"/>
    <w:tmpl w:val="E8CEC7DA"/>
    <w:name w:val="Roug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025237">
    <w:abstractNumId w:val="8"/>
  </w:num>
  <w:num w:numId="2" w16cid:durableId="583495406">
    <w:abstractNumId w:val="6"/>
  </w:num>
  <w:num w:numId="3" w16cid:durableId="119613612">
    <w:abstractNumId w:val="3"/>
  </w:num>
  <w:num w:numId="4" w16cid:durableId="2104762111">
    <w:abstractNumId w:val="9"/>
  </w:num>
  <w:num w:numId="5" w16cid:durableId="1977252976">
    <w:abstractNumId w:val="10"/>
  </w:num>
  <w:num w:numId="6" w16cid:durableId="1619986819">
    <w:abstractNumId w:val="7"/>
  </w:num>
  <w:num w:numId="7" w16cid:durableId="1788769393">
    <w:abstractNumId w:val="5"/>
  </w:num>
  <w:num w:numId="8" w16cid:durableId="45030290">
    <w:abstractNumId w:val="8"/>
  </w:num>
  <w:num w:numId="9" w16cid:durableId="1641111876">
    <w:abstractNumId w:val="8"/>
  </w:num>
  <w:num w:numId="10" w16cid:durableId="472454256">
    <w:abstractNumId w:val="8"/>
  </w:num>
  <w:num w:numId="11" w16cid:durableId="631205801">
    <w:abstractNumId w:val="8"/>
  </w:num>
  <w:num w:numId="12" w16cid:durableId="583337845">
    <w:abstractNumId w:val="6"/>
  </w:num>
  <w:num w:numId="13" w16cid:durableId="1578124507">
    <w:abstractNumId w:val="8"/>
  </w:num>
  <w:num w:numId="14" w16cid:durableId="537936451">
    <w:abstractNumId w:val="8"/>
  </w:num>
  <w:num w:numId="15" w16cid:durableId="451284768">
    <w:abstractNumId w:val="8"/>
  </w:num>
  <w:num w:numId="16" w16cid:durableId="11378370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54"/>
    <w:rsid w:val="00010B7C"/>
    <w:rsid w:val="00012B4D"/>
    <w:rsid w:val="00021D9A"/>
    <w:rsid w:val="0005524D"/>
    <w:rsid w:val="00077A68"/>
    <w:rsid w:val="000836FE"/>
    <w:rsid w:val="000C5086"/>
    <w:rsid w:val="000D63D6"/>
    <w:rsid w:val="000E3DB4"/>
    <w:rsid w:val="00105963"/>
    <w:rsid w:val="00113811"/>
    <w:rsid w:val="00154C82"/>
    <w:rsid w:val="001770F5"/>
    <w:rsid w:val="001829FF"/>
    <w:rsid w:val="001E0E92"/>
    <w:rsid w:val="00217550"/>
    <w:rsid w:val="00225E15"/>
    <w:rsid w:val="002351DA"/>
    <w:rsid w:val="00244601"/>
    <w:rsid w:val="00251A40"/>
    <w:rsid w:val="00256076"/>
    <w:rsid w:val="002630B2"/>
    <w:rsid w:val="00274498"/>
    <w:rsid w:val="00277754"/>
    <w:rsid w:val="00277B6C"/>
    <w:rsid w:val="002C7587"/>
    <w:rsid w:val="002D3E84"/>
    <w:rsid w:val="003951A0"/>
    <w:rsid w:val="003D3452"/>
    <w:rsid w:val="003F766C"/>
    <w:rsid w:val="004030DE"/>
    <w:rsid w:val="0041782C"/>
    <w:rsid w:val="00421892"/>
    <w:rsid w:val="0042485B"/>
    <w:rsid w:val="00470D5A"/>
    <w:rsid w:val="00481616"/>
    <w:rsid w:val="004903F4"/>
    <w:rsid w:val="00494DDA"/>
    <w:rsid w:val="004B3345"/>
    <w:rsid w:val="004B4E6B"/>
    <w:rsid w:val="004C0C6E"/>
    <w:rsid w:val="004C28F9"/>
    <w:rsid w:val="004C5257"/>
    <w:rsid w:val="004F7829"/>
    <w:rsid w:val="005145DB"/>
    <w:rsid w:val="005168AB"/>
    <w:rsid w:val="00540D5F"/>
    <w:rsid w:val="005641D9"/>
    <w:rsid w:val="00572BC0"/>
    <w:rsid w:val="00577356"/>
    <w:rsid w:val="005A02C0"/>
    <w:rsid w:val="005C1226"/>
    <w:rsid w:val="005C396E"/>
    <w:rsid w:val="005F1F0D"/>
    <w:rsid w:val="005F7D24"/>
    <w:rsid w:val="00606060"/>
    <w:rsid w:val="00634667"/>
    <w:rsid w:val="00641701"/>
    <w:rsid w:val="00653040"/>
    <w:rsid w:val="006535B2"/>
    <w:rsid w:val="006D2A90"/>
    <w:rsid w:val="006E7BC6"/>
    <w:rsid w:val="006F4C16"/>
    <w:rsid w:val="007154B2"/>
    <w:rsid w:val="00715F0B"/>
    <w:rsid w:val="00722C44"/>
    <w:rsid w:val="007400E6"/>
    <w:rsid w:val="00752075"/>
    <w:rsid w:val="0076075C"/>
    <w:rsid w:val="0079126F"/>
    <w:rsid w:val="007E3B89"/>
    <w:rsid w:val="007F5D6E"/>
    <w:rsid w:val="00801B4D"/>
    <w:rsid w:val="00816983"/>
    <w:rsid w:val="00816FE1"/>
    <w:rsid w:val="00916B64"/>
    <w:rsid w:val="00916DC2"/>
    <w:rsid w:val="00970E44"/>
    <w:rsid w:val="00977B60"/>
    <w:rsid w:val="009A3E98"/>
    <w:rsid w:val="009D04D5"/>
    <w:rsid w:val="009E2E3F"/>
    <w:rsid w:val="009E754A"/>
    <w:rsid w:val="009F5E70"/>
    <w:rsid w:val="00A1071E"/>
    <w:rsid w:val="00A12FA2"/>
    <w:rsid w:val="00A27999"/>
    <w:rsid w:val="00A32CE0"/>
    <w:rsid w:val="00AD00D9"/>
    <w:rsid w:val="00AE30A9"/>
    <w:rsid w:val="00B448B0"/>
    <w:rsid w:val="00B57572"/>
    <w:rsid w:val="00B6107E"/>
    <w:rsid w:val="00B63D78"/>
    <w:rsid w:val="00B644B8"/>
    <w:rsid w:val="00B66095"/>
    <w:rsid w:val="00B707C4"/>
    <w:rsid w:val="00B71849"/>
    <w:rsid w:val="00B7572B"/>
    <w:rsid w:val="00B946A2"/>
    <w:rsid w:val="00BA3AC6"/>
    <w:rsid w:val="00BE77CF"/>
    <w:rsid w:val="00C02A55"/>
    <w:rsid w:val="00C06B05"/>
    <w:rsid w:val="00C14A7F"/>
    <w:rsid w:val="00C23344"/>
    <w:rsid w:val="00C57639"/>
    <w:rsid w:val="00D118F9"/>
    <w:rsid w:val="00D12564"/>
    <w:rsid w:val="00D15B76"/>
    <w:rsid w:val="00D464B5"/>
    <w:rsid w:val="00D630F9"/>
    <w:rsid w:val="00D8114E"/>
    <w:rsid w:val="00D820F2"/>
    <w:rsid w:val="00DD2D1F"/>
    <w:rsid w:val="00DE059F"/>
    <w:rsid w:val="00E01296"/>
    <w:rsid w:val="00E5613E"/>
    <w:rsid w:val="00EA6D83"/>
    <w:rsid w:val="00ED2F30"/>
    <w:rsid w:val="00EE7C08"/>
    <w:rsid w:val="00F13D9C"/>
    <w:rsid w:val="00F87739"/>
    <w:rsid w:val="00FA3277"/>
    <w:rsid w:val="00FA3535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50B2"/>
  <w15:chartTrackingRefBased/>
  <w15:docId w15:val="{8A5D2137-1CA6-499B-9FF9-CFC5E93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01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E059F"/>
    <w:pPr>
      <w:keepNext/>
      <w:keepLines/>
      <w:numPr>
        <w:numId w:val="5"/>
      </w:numPr>
      <w:spacing w:before="360" w:after="120" w:line="259" w:lineRule="auto"/>
      <w:jc w:val="left"/>
      <w:outlineLvl w:val="0"/>
    </w:pPr>
    <w:rPr>
      <w:rFonts w:asciiTheme="majorHAnsi" w:eastAsiaTheme="majorEastAsia" w:hAnsiTheme="majorHAnsi" w:cstheme="majorBidi"/>
      <w:b/>
      <w:smallCap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07C4"/>
    <w:pPr>
      <w:keepNext/>
      <w:keepLines/>
      <w:numPr>
        <w:ilvl w:val="1"/>
        <w:numId w:val="5"/>
      </w:numPr>
      <w:spacing w:before="240"/>
      <w:outlineLvl w:val="1"/>
    </w:pPr>
    <w:rPr>
      <w:rFonts w:asciiTheme="majorHAnsi" w:eastAsiaTheme="majorEastAsia" w:hAnsiTheme="majorHAnsi" w:cstheme="majorBidi"/>
      <w:b/>
      <w:color w:val="00A0A4" w:themeColor="background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07C4"/>
    <w:pPr>
      <w:keepNext/>
      <w:keepLines/>
      <w:numPr>
        <w:ilvl w:val="2"/>
        <w:numId w:val="5"/>
      </w:numPr>
      <w:spacing w:before="120" w:after="120"/>
      <w:outlineLvl w:val="2"/>
    </w:pPr>
    <w:rPr>
      <w:rFonts w:asciiTheme="majorHAnsi" w:eastAsiaTheme="majorEastAsia" w:hAnsiTheme="majorHAnsi" w:cstheme="majorBidi"/>
      <w:color w:val="00A0A4" w:themeColor="background2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D8114E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000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D8114E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114E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114E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114E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D2D2D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D8114E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D2D2D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04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53040"/>
  </w:style>
  <w:style w:type="paragraph" w:styleId="Pieddepage">
    <w:name w:val="footer"/>
    <w:basedOn w:val="Normal"/>
    <w:link w:val="PieddepageCar"/>
    <w:uiPriority w:val="99"/>
    <w:unhideWhenUsed/>
    <w:rsid w:val="0065304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53040"/>
  </w:style>
  <w:style w:type="paragraph" w:styleId="Textedebulles">
    <w:name w:val="Balloon Text"/>
    <w:basedOn w:val="Normal"/>
    <w:link w:val="TextedebullesCar"/>
    <w:uiPriority w:val="99"/>
    <w:semiHidden/>
    <w:unhideWhenUsed/>
    <w:rsid w:val="006530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04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12564"/>
    <w:rPr>
      <w:color w:val="E20025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707C4"/>
    <w:rPr>
      <w:rFonts w:asciiTheme="majorHAnsi" w:eastAsiaTheme="majorEastAsia" w:hAnsiTheme="majorHAnsi" w:cstheme="majorBidi"/>
      <w:b/>
      <w:color w:val="00A0A4" w:themeColor="background2" w:themeShade="BF"/>
      <w:sz w:val="26"/>
      <w:szCs w:val="26"/>
    </w:rPr>
  </w:style>
  <w:style w:type="table" w:styleId="Grilledutableau">
    <w:name w:val="Table Grid"/>
    <w:basedOn w:val="TableauNormal"/>
    <w:uiPriority w:val="39"/>
    <w:rsid w:val="000C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E059F"/>
    <w:rPr>
      <w:rFonts w:asciiTheme="majorHAnsi" w:eastAsiaTheme="majorEastAsia" w:hAnsiTheme="majorHAnsi" w:cstheme="majorBidi"/>
      <w:b/>
      <w:smallCaps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B707C4"/>
    <w:rPr>
      <w:rFonts w:asciiTheme="majorHAnsi" w:eastAsiaTheme="majorEastAsia" w:hAnsiTheme="majorHAnsi" w:cstheme="majorBidi"/>
      <w:color w:val="00A0A4" w:themeColor="background2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8114E"/>
    <w:rPr>
      <w:rFonts w:asciiTheme="majorHAnsi" w:eastAsiaTheme="majorEastAsia" w:hAnsiTheme="majorHAnsi" w:cstheme="majorBidi"/>
      <w:i/>
      <w:iCs/>
      <w:color w:val="BF0000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8114E"/>
    <w:rPr>
      <w:rFonts w:asciiTheme="majorHAnsi" w:eastAsiaTheme="majorEastAsia" w:hAnsiTheme="majorHAnsi" w:cstheme="majorBidi"/>
      <w:color w:val="BF000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8114E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8114E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8114E"/>
    <w:rPr>
      <w:rFonts w:asciiTheme="majorHAnsi" w:eastAsiaTheme="majorEastAsia" w:hAnsiTheme="majorHAnsi" w:cstheme="majorBidi"/>
      <w:color w:val="2D2D2D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8114E"/>
    <w:rPr>
      <w:rFonts w:asciiTheme="majorHAnsi" w:eastAsiaTheme="majorEastAsia" w:hAnsiTheme="majorHAnsi" w:cstheme="majorBidi"/>
      <w:i/>
      <w:iCs/>
      <w:color w:val="2D2D2D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E059F"/>
    <w:pPr>
      <w:spacing w:before="480" w:after="320"/>
      <w:contextualSpacing/>
      <w:jc w:val="left"/>
    </w:pPr>
    <w:rPr>
      <w:rFonts w:asciiTheme="majorHAnsi" w:eastAsiaTheme="majorEastAsia" w:hAnsiTheme="majorHAnsi" w:cstheme="majorBidi"/>
      <w:b/>
      <w:caps/>
      <w:spacing w:val="2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059F"/>
    <w:rPr>
      <w:rFonts w:asciiTheme="majorHAnsi" w:eastAsiaTheme="majorEastAsia" w:hAnsiTheme="majorHAnsi" w:cstheme="majorBidi"/>
      <w:b/>
      <w:caps/>
      <w:spacing w:val="20"/>
      <w:kern w:val="28"/>
      <w:sz w:val="56"/>
      <w:szCs w:val="56"/>
    </w:rPr>
  </w:style>
  <w:style w:type="paragraph" w:styleId="Listepuces">
    <w:name w:val="List Bullet"/>
    <w:basedOn w:val="Normal"/>
    <w:next w:val="Normal"/>
    <w:link w:val="ListepucesCar"/>
    <w:uiPriority w:val="99"/>
    <w:unhideWhenUsed/>
    <w:qFormat/>
    <w:rsid w:val="00DE059F"/>
    <w:pPr>
      <w:numPr>
        <w:numId w:val="1"/>
      </w:numPr>
    </w:pPr>
  </w:style>
  <w:style w:type="paragraph" w:styleId="Listepuces2">
    <w:name w:val="List Bullet 2"/>
    <w:basedOn w:val="Normal"/>
    <w:next w:val="Normal"/>
    <w:link w:val="Listepuces2Car"/>
    <w:uiPriority w:val="99"/>
    <w:unhideWhenUsed/>
    <w:qFormat/>
    <w:rsid w:val="00DE059F"/>
    <w:pPr>
      <w:numPr>
        <w:numId w:val="2"/>
      </w:numPr>
    </w:pPr>
  </w:style>
  <w:style w:type="paragraph" w:styleId="Listepuces4">
    <w:name w:val="List Bullet 4"/>
    <w:basedOn w:val="Normal"/>
    <w:uiPriority w:val="99"/>
    <w:unhideWhenUsed/>
    <w:rsid w:val="00DE059F"/>
    <w:pPr>
      <w:numPr>
        <w:numId w:val="4"/>
      </w:numPr>
    </w:pPr>
  </w:style>
  <w:style w:type="paragraph" w:customStyle="1" w:styleId="Dcision">
    <w:name w:val="Décision"/>
    <w:basedOn w:val="Normal"/>
    <w:qFormat/>
    <w:rsid w:val="00DE059F"/>
    <w:pPr>
      <w:pBdr>
        <w:top w:val="single" w:sz="8" w:space="4" w:color="00D7DC" w:themeColor="background2"/>
        <w:left w:val="single" w:sz="8" w:space="4" w:color="00D7DC" w:themeColor="background2"/>
        <w:bottom w:val="single" w:sz="8" w:space="4" w:color="00D7DC" w:themeColor="background2"/>
        <w:right w:val="single" w:sz="8" w:space="4" w:color="00D7DC" w:themeColor="background2"/>
      </w:pBdr>
    </w:pPr>
  </w:style>
  <w:style w:type="paragraph" w:styleId="Corpsdetexte">
    <w:name w:val="Body Text"/>
    <w:basedOn w:val="Normal"/>
    <w:link w:val="CorpsdetexteCar"/>
    <w:rsid w:val="00977B60"/>
    <w:pPr>
      <w:spacing w:after="0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77B60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ListepucesCar">
    <w:name w:val="Liste à puces Car"/>
    <w:basedOn w:val="Policepardfaut"/>
    <w:link w:val="Listepuces"/>
    <w:uiPriority w:val="99"/>
    <w:rsid w:val="00DE059F"/>
  </w:style>
  <w:style w:type="character" w:customStyle="1" w:styleId="Listepuces2Car">
    <w:name w:val="Liste à puces 2 Car"/>
    <w:basedOn w:val="Policepardfaut"/>
    <w:link w:val="Listepuces2"/>
    <w:uiPriority w:val="99"/>
    <w:rsid w:val="00DE059F"/>
  </w:style>
  <w:style w:type="paragraph" w:styleId="En-ttedetabledesmatires">
    <w:name w:val="TOC Heading"/>
    <w:basedOn w:val="Titre1"/>
    <w:next w:val="Normal"/>
    <w:uiPriority w:val="39"/>
    <w:unhideWhenUsed/>
    <w:qFormat/>
    <w:rsid w:val="00BA3AC6"/>
    <w:pPr>
      <w:numPr>
        <w:numId w:val="0"/>
      </w:numPr>
      <w:outlineLvl w:val="9"/>
    </w:pPr>
    <w:rPr>
      <w:b w:val="0"/>
      <w:smallCaps w:val="0"/>
      <w:color w:val="BF0000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A3AC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A3AC6"/>
    <w:pPr>
      <w:spacing w:after="100"/>
      <w:ind w:left="220"/>
    </w:pPr>
  </w:style>
  <w:style w:type="paragraph" w:styleId="Listepuces3">
    <w:name w:val="List Bullet 3"/>
    <w:basedOn w:val="Normal"/>
    <w:uiPriority w:val="99"/>
    <w:unhideWhenUsed/>
    <w:qFormat/>
    <w:rsid w:val="00DE059F"/>
    <w:pPr>
      <w:numPr>
        <w:numId w:val="3"/>
      </w:numPr>
    </w:pPr>
  </w:style>
  <w:style w:type="table" w:styleId="TableauGrille1Clair-Accentuation4">
    <w:name w:val="Grid Table 1 Light Accent 4"/>
    <w:basedOn w:val="TableauNormal"/>
    <w:uiPriority w:val="46"/>
    <w:rsid w:val="007154B2"/>
    <w:pPr>
      <w:spacing w:after="0" w:line="240" w:lineRule="auto"/>
    </w:pPr>
    <w:tblPr>
      <w:tblStyleRowBandSize w:val="1"/>
      <w:tblStyleColBandSize w:val="1"/>
      <w:tblBorders>
        <w:top w:val="single" w:sz="4" w:space="0" w:color="A3A3E0" w:themeColor="accent4" w:themeTint="66"/>
        <w:left w:val="single" w:sz="4" w:space="0" w:color="A3A3E0" w:themeColor="accent4" w:themeTint="66"/>
        <w:bottom w:val="single" w:sz="4" w:space="0" w:color="A3A3E0" w:themeColor="accent4" w:themeTint="66"/>
        <w:right w:val="single" w:sz="4" w:space="0" w:color="A3A3E0" w:themeColor="accent4" w:themeTint="66"/>
        <w:insideH w:val="single" w:sz="4" w:space="0" w:color="A3A3E0" w:themeColor="accent4" w:themeTint="66"/>
        <w:insideV w:val="single" w:sz="4" w:space="0" w:color="A3A3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5Fonc-Accentuation2">
    <w:name w:val="List Table 5 Dark Accent 2"/>
    <w:basedOn w:val="TableauNormal"/>
    <w:uiPriority w:val="50"/>
    <w:rsid w:val="007154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D00" w:themeColor="accent2"/>
        <w:left w:val="single" w:sz="24" w:space="0" w:color="FFCD00" w:themeColor="accent2"/>
        <w:bottom w:val="single" w:sz="24" w:space="0" w:color="FFCD00" w:themeColor="accent2"/>
        <w:right w:val="single" w:sz="24" w:space="0" w:color="FFCD00" w:themeColor="accent2"/>
      </w:tblBorders>
    </w:tblPr>
    <w:tcPr>
      <w:shd w:val="clear" w:color="auto" w:fill="FFC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ED2F30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3-Accentuation1">
    <w:name w:val="List Table 3 Accent 1"/>
    <w:basedOn w:val="TableauNormal"/>
    <w:uiPriority w:val="48"/>
    <w:rsid w:val="00ED2F30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79126F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D118F9"/>
    <w:pPr>
      <w:spacing w:after="0"/>
      <w:ind w:left="2880" w:hanging="360"/>
      <w:jc w:val="left"/>
    </w:pPr>
    <w:rPr>
      <w:rFonts w:ascii="Calibri" w:hAnsi="Calibri" w:cs="Times New Roman"/>
      <w:b/>
      <w:i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B6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ualite39@mutualite-39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tualite39@mutualite-39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ice%20Communication%20Marketing\0_Service%20M&amp;C\Chartes%20graphiques\Mod&#232;les%20courriers\2020\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79D88228A41908787D643510E2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016A2-6F78-4A3E-A8E1-F1449345CA56}"/>
      </w:docPartPr>
      <w:docPartBody>
        <w:p w:rsidR="00182A46" w:rsidRDefault="00182A46">
          <w:pPr>
            <w:pStyle w:val="2E679D88228A41908787D643510E2CE9"/>
          </w:pPr>
          <w:r w:rsidRPr="0017648F">
            <w:rPr>
              <w:rStyle w:val="Textedelespacerserv"/>
            </w:rPr>
            <w:t>[</w:t>
          </w:r>
          <w:r>
            <w:rPr>
              <w:rStyle w:val="Textedelespacerserv"/>
            </w:rPr>
            <w:t>Saisir l'objet</w:t>
          </w:r>
          <w:r w:rsidRPr="0017648F">
            <w:rPr>
              <w:rStyle w:val="Textedelespacerserv"/>
            </w:rPr>
            <w:t>]</w:t>
          </w:r>
        </w:p>
      </w:docPartBody>
    </w:docPart>
    <w:docPart>
      <w:docPartPr>
        <w:name w:val="4ED3776BEA3844ACB037624BD1B21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D9D73-0F7C-4779-B807-7807B68B96A2}"/>
      </w:docPartPr>
      <w:docPartBody>
        <w:p w:rsidR="00182A46" w:rsidRDefault="00182A46">
          <w:pPr>
            <w:pStyle w:val="4ED3776BEA3844ACB037624BD1B21C85"/>
          </w:pPr>
          <w:r>
            <w:rPr>
              <w:rStyle w:val="Textedelespacerserv"/>
            </w:rPr>
            <w:t>sélection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46"/>
    <w:rsid w:val="001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E679D88228A41908787D643510E2CE9">
    <w:name w:val="2E679D88228A41908787D643510E2CE9"/>
  </w:style>
  <w:style w:type="paragraph" w:customStyle="1" w:styleId="4ED3776BEA3844ACB037624BD1B21C85">
    <w:name w:val="4ED3776BEA3844ACB037624BD1B21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MFJ 2020">
  <a:themeElements>
    <a:clrScheme name="Personnalisé 1">
      <a:dk1>
        <a:srgbClr val="080808"/>
      </a:dk1>
      <a:lt1>
        <a:srgbClr val="FFFFFF"/>
      </a:lt1>
      <a:dk2>
        <a:srgbClr val="58595B"/>
      </a:dk2>
      <a:lt2>
        <a:srgbClr val="00D7DC"/>
      </a:lt2>
      <a:accent1>
        <a:srgbClr val="FF0000"/>
      </a:accent1>
      <a:accent2>
        <a:srgbClr val="FFCD00"/>
      </a:accent2>
      <a:accent3>
        <a:srgbClr val="C80064"/>
      </a:accent3>
      <a:accent4>
        <a:srgbClr val="333399"/>
      </a:accent4>
      <a:accent5>
        <a:srgbClr val="76BC21"/>
      </a:accent5>
      <a:accent6>
        <a:srgbClr val="A8158D"/>
      </a:accent6>
      <a:hlink>
        <a:srgbClr val="E20025"/>
      </a:hlink>
      <a:folHlink>
        <a:srgbClr val="58595B"/>
      </a:folHlink>
    </a:clrScheme>
    <a:fontScheme name="Masque_UR_Bretagne_rouge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Masque_UR_Bretagne_roug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sque_UR_Bretagne_roug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sque_UR_Bretagne_roug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sque_UR_Bretagne_roug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sque_UR_Bretagne_roug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sque_UR_Bretagne_roug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sque_UR_Bretagne_roug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sque_UR_Bretagne_roug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sque_UR_Bretagne_roug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sque_UR_Bretagne_roug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sque_UR_Bretagne_roug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sque_UR_Bretagne_roug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sque_UR_Bretagne_rouge 13">
        <a:dk1>
          <a:srgbClr val="000000"/>
        </a:dk1>
        <a:lt1>
          <a:srgbClr val="FFFFFF"/>
        </a:lt1>
        <a:dk2>
          <a:srgbClr val="F8F8F8"/>
        </a:dk2>
        <a:lt2>
          <a:srgbClr val="808080"/>
        </a:lt2>
        <a:accent1>
          <a:srgbClr val="D30228"/>
        </a:accent1>
        <a:accent2>
          <a:srgbClr val="D30228"/>
        </a:accent2>
        <a:accent3>
          <a:srgbClr val="FFFFFF"/>
        </a:accent3>
        <a:accent4>
          <a:srgbClr val="000000"/>
        </a:accent4>
        <a:accent5>
          <a:srgbClr val="E6AAAC"/>
        </a:accent5>
        <a:accent6>
          <a:srgbClr val="BF0223"/>
        </a:accent6>
        <a:hlink>
          <a:srgbClr val="D30228"/>
        </a:hlink>
        <a:folHlink>
          <a:srgbClr val="77777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sque_UR_Bretagne_rouge 14">
        <a:dk1>
          <a:srgbClr val="080808"/>
        </a:dk1>
        <a:lt1>
          <a:srgbClr val="FFFFFF"/>
        </a:lt1>
        <a:dk2>
          <a:srgbClr val="F8F8F8"/>
        </a:dk2>
        <a:lt2>
          <a:srgbClr val="808080"/>
        </a:lt2>
        <a:accent1>
          <a:srgbClr val="D30228"/>
        </a:accent1>
        <a:accent2>
          <a:srgbClr val="D30228"/>
        </a:accent2>
        <a:accent3>
          <a:srgbClr val="FFFFFF"/>
        </a:accent3>
        <a:accent4>
          <a:srgbClr val="060606"/>
        </a:accent4>
        <a:accent5>
          <a:srgbClr val="E6AAAC"/>
        </a:accent5>
        <a:accent6>
          <a:srgbClr val="BF0223"/>
        </a:accent6>
        <a:hlink>
          <a:srgbClr val="D30228"/>
        </a:hlink>
        <a:folHlink>
          <a:srgbClr val="77777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hème MFJ 2020" id="{D9BDFA3F-2A71-4063-93A1-481BEFE68405}" vid="{F40DCBA5-1319-4347-BCDB-795B7FC3DE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E09C-05EC-486B-8AF7-A3A542D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4</TotalTime>
  <Pages>4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Vie sociale des jeunes porteurs de handicap ou de maladie chronique</vt:lpstr>
    </vt:vector>
  </TitlesOfParts>
  <Company>id2C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 sociale des jeunes porteurs de handicap ou de maladie chronique</dc:title>
  <dc:subject/>
  <dc:creator>Helene Chauville</dc:creator>
  <cp:keywords/>
  <dc:description/>
  <cp:lastModifiedBy>Hélène CHAUVILLE</cp:lastModifiedBy>
  <cp:revision>3</cp:revision>
  <cp:lastPrinted>2022-01-20T16:47:00Z</cp:lastPrinted>
  <dcterms:created xsi:type="dcterms:W3CDTF">2024-03-08T14:00:00Z</dcterms:created>
  <dcterms:modified xsi:type="dcterms:W3CDTF">2024-03-08T14:03:00Z</dcterms:modified>
</cp:coreProperties>
</file>